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881DF" w14:textId="77777777" w:rsidR="004C5989" w:rsidRPr="00233542" w:rsidRDefault="004C5989" w:rsidP="009B1D10">
      <w:pPr>
        <w:pStyle w:val="Titel"/>
        <w:rPr>
          <w:rFonts w:ascii="Calibri" w:hAnsi="Calibri" w:cs="Arial"/>
          <w:sz w:val="36"/>
          <w:szCs w:val="36"/>
        </w:rPr>
      </w:pPr>
      <w:r w:rsidRPr="00233542">
        <w:rPr>
          <w:rFonts w:ascii="Calibri" w:hAnsi="Calibri" w:cs="Arial"/>
          <w:sz w:val="36"/>
          <w:szCs w:val="36"/>
        </w:rPr>
        <w:t>Interessetilkendegivelse</w:t>
      </w:r>
    </w:p>
    <w:p w14:paraId="007B0875" w14:textId="77777777" w:rsidR="009B1D10" w:rsidRPr="00233542" w:rsidRDefault="004C5989" w:rsidP="009B1D10">
      <w:pPr>
        <w:pStyle w:val="Titel"/>
        <w:rPr>
          <w:rFonts w:ascii="Calibri" w:hAnsi="Calibri" w:cs="Arial"/>
          <w:sz w:val="36"/>
          <w:szCs w:val="36"/>
        </w:rPr>
      </w:pPr>
      <w:r w:rsidRPr="00233542">
        <w:rPr>
          <w:rFonts w:ascii="Calibri" w:hAnsi="Calibri" w:cs="Arial"/>
          <w:sz w:val="36"/>
          <w:szCs w:val="36"/>
        </w:rPr>
        <w:t>Mejeribrugets ForskningsFond</w:t>
      </w:r>
      <w:r w:rsidR="009B1D10" w:rsidRPr="00233542">
        <w:rPr>
          <w:rFonts w:ascii="Calibri" w:hAnsi="Calibri" w:cs="Arial"/>
          <w:sz w:val="36"/>
          <w:szCs w:val="36"/>
        </w:rPr>
        <w:t xml:space="preserve"> </w:t>
      </w:r>
      <w:r w:rsidR="00FA2D69" w:rsidRPr="00233542">
        <w:rPr>
          <w:rFonts w:ascii="Calibri" w:hAnsi="Calibri" w:cs="Arial"/>
          <w:sz w:val="36"/>
          <w:szCs w:val="36"/>
        </w:rPr>
        <w:t>(MFF)</w:t>
      </w:r>
      <w:r w:rsidR="00BA66BE">
        <w:rPr>
          <w:rFonts w:ascii="Calibri" w:hAnsi="Calibri" w:cs="Arial"/>
          <w:sz w:val="36"/>
          <w:szCs w:val="36"/>
        </w:rPr>
        <w:t xml:space="preserve"> – </w:t>
      </w:r>
      <w:r w:rsidR="00BA66BE" w:rsidRPr="005C446E">
        <w:rPr>
          <w:rFonts w:ascii="Calibri" w:hAnsi="Calibri" w:cs="Arial"/>
          <w:color w:val="0070C0"/>
          <w:sz w:val="36"/>
          <w:szCs w:val="36"/>
        </w:rPr>
        <w:t>del 2</w:t>
      </w:r>
    </w:p>
    <w:p w14:paraId="0B001CB5" w14:textId="77777777" w:rsidR="00694876" w:rsidRPr="00233542" w:rsidRDefault="00694876">
      <w:pPr>
        <w:pStyle w:val="Titel"/>
        <w:rPr>
          <w:rFonts w:ascii="Calibri" w:hAnsi="Calibri"/>
          <w:sz w:val="44"/>
        </w:rPr>
      </w:pPr>
    </w:p>
    <w:p w14:paraId="1E59F66B" w14:textId="77777777" w:rsidR="005C446E" w:rsidRDefault="005C446E" w:rsidP="005C446E">
      <w:pPr>
        <w:rPr>
          <w:rFonts w:ascii="Calibri" w:hAnsi="Calibri" w:cs="Arial"/>
          <w:i/>
          <w:sz w:val="18"/>
          <w:szCs w:val="16"/>
        </w:rPr>
      </w:pPr>
      <w:bookmarkStart w:id="0" w:name="_Hlk83295681"/>
      <w:r w:rsidRPr="00233542">
        <w:rPr>
          <w:rFonts w:ascii="Calibri" w:hAnsi="Calibri" w:cs="Arial"/>
          <w:i/>
          <w:sz w:val="18"/>
          <w:szCs w:val="16"/>
        </w:rPr>
        <w:t>[</w:t>
      </w:r>
      <w:bookmarkStart w:id="1" w:name="_Hlk83295594"/>
      <w:r w:rsidRPr="00233542">
        <w:rPr>
          <w:rFonts w:ascii="Calibri" w:hAnsi="Calibri" w:cs="Arial"/>
          <w:i/>
          <w:sz w:val="18"/>
          <w:szCs w:val="16"/>
        </w:rPr>
        <w:t xml:space="preserve">Bemærk – Interessetilkendegivelsen </w:t>
      </w:r>
      <w:r>
        <w:rPr>
          <w:rFonts w:ascii="Calibri" w:hAnsi="Calibri" w:cs="Arial"/>
          <w:i/>
          <w:sz w:val="18"/>
          <w:szCs w:val="16"/>
        </w:rPr>
        <w:t xml:space="preserve">er fremover i to dele af GDPR-hensyn. Den bør samlet set </w:t>
      </w:r>
      <w:r w:rsidRPr="00233542">
        <w:rPr>
          <w:rFonts w:ascii="Calibri" w:hAnsi="Calibri" w:cs="Arial"/>
          <w:i/>
          <w:sz w:val="18"/>
          <w:szCs w:val="16"/>
          <w:u w:val="single"/>
        </w:rPr>
        <w:t>ikke</w:t>
      </w:r>
      <w:r w:rsidRPr="00233542">
        <w:rPr>
          <w:rFonts w:ascii="Calibri" w:hAnsi="Calibri" w:cs="Arial"/>
          <w:i/>
          <w:sz w:val="18"/>
          <w:szCs w:val="16"/>
        </w:rPr>
        <w:t xml:space="preserve"> fylde mere end </w:t>
      </w:r>
      <w:r w:rsidR="00A71D3F">
        <w:rPr>
          <w:rFonts w:ascii="Calibri" w:hAnsi="Calibri" w:cs="Arial"/>
          <w:i/>
          <w:sz w:val="18"/>
          <w:szCs w:val="16"/>
        </w:rPr>
        <w:t xml:space="preserve">5-6 </w:t>
      </w:r>
      <w:r w:rsidRPr="00233542">
        <w:rPr>
          <w:rFonts w:ascii="Calibri" w:hAnsi="Calibri" w:cs="Arial"/>
          <w:i/>
          <w:sz w:val="18"/>
          <w:szCs w:val="16"/>
        </w:rPr>
        <w:t>A4-sider (eksklusiv</w:t>
      </w:r>
      <w:r>
        <w:rPr>
          <w:rFonts w:ascii="Calibri" w:hAnsi="Calibri" w:cs="Arial"/>
          <w:i/>
          <w:sz w:val="18"/>
          <w:szCs w:val="16"/>
        </w:rPr>
        <w:t>e</w:t>
      </w:r>
      <w:r w:rsidRPr="00233542">
        <w:rPr>
          <w:rFonts w:ascii="Calibri" w:hAnsi="Calibri" w:cs="Arial"/>
          <w:i/>
          <w:sz w:val="18"/>
          <w:szCs w:val="16"/>
        </w:rPr>
        <w:t xml:space="preserve"> punkt </w:t>
      </w:r>
      <w:r w:rsidR="005D73B0">
        <w:rPr>
          <w:rFonts w:ascii="Calibri" w:hAnsi="Calibri" w:cs="Arial"/>
          <w:i/>
          <w:sz w:val="18"/>
          <w:szCs w:val="16"/>
        </w:rPr>
        <w:t xml:space="preserve">6-7 – </w:t>
      </w:r>
      <w:r>
        <w:rPr>
          <w:rFonts w:ascii="Calibri" w:hAnsi="Calibri" w:cs="Arial"/>
          <w:i/>
          <w:sz w:val="18"/>
          <w:szCs w:val="16"/>
        </w:rPr>
        <w:t>del 1</w:t>
      </w:r>
      <w:r w:rsidRPr="00233542">
        <w:rPr>
          <w:rFonts w:ascii="Calibri" w:hAnsi="Calibri" w:cs="Arial"/>
          <w:i/>
          <w:sz w:val="18"/>
          <w:szCs w:val="16"/>
        </w:rPr>
        <w:t>) og kan udfærdiges på enten dansk eller engelsk</w:t>
      </w:r>
      <w:r w:rsidR="00A71D3F">
        <w:rPr>
          <w:rFonts w:ascii="Calibri" w:hAnsi="Calibri" w:cs="Arial"/>
          <w:i/>
          <w:sz w:val="18"/>
          <w:szCs w:val="16"/>
        </w:rPr>
        <w:t xml:space="preserve"> (undtaget titel og sammendrag, der skal være</w:t>
      </w:r>
      <w:r w:rsidR="00CC59EC">
        <w:rPr>
          <w:rFonts w:ascii="Calibri" w:hAnsi="Calibri" w:cs="Arial"/>
          <w:i/>
          <w:sz w:val="18"/>
          <w:szCs w:val="16"/>
        </w:rPr>
        <w:t xml:space="preserve"> både</w:t>
      </w:r>
      <w:r w:rsidR="00A71D3F">
        <w:rPr>
          <w:rFonts w:ascii="Calibri" w:hAnsi="Calibri" w:cs="Arial"/>
          <w:i/>
          <w:sz w:val="18"/>
          <w:szCs w:val="16"/>
        </w:rPr>
        <w:t xml:space="preserve"> på </w:t>
      </w:r>
      <w:r w:rsidRPr="00233542">
        <w:rPr>
          <w:rFonts w:ascii="Calibri" w:hAnsi="Calibri" w:cs="Arial"/>
          <w:i/>
          <w:sz w:val="18"/>
          <w:szCs w:val="16"/>
        </w:rPr>
        <w:t>dansk og engelsk</w:t>
      </w:r>
      <w:r w:rsidR="00A71D3F">
        <w:rPr>
          <w:rFonts w:ascii="Calibri" w:hAnsi="Calibri" w:cs="Arial"/>
          <w:i/>
          <w:sz w:val="18"/>
          <w:szCs w:val="16"/>
        </w:rPr>
        <w:t>)</w:t>
      </w:r>
      <w:r w:rsidRPr="00233542">
        <w:rPr>
          <w:rFonts w:ascii="Calibri" w:hAnsi="Calibri" w:cs="Arial"/>
          <w:i/>
          <w:sz w:val="18"/>
          <w:szCs w:val="16"/>
        </w:rPr>
        <w:t>. Ansøgningen bør kunne læses af den interesserede, ikke</w:t>
      </w:r>
      <w:r w:rsidR="00CC59EC">
        <w:rPr>
          <w:rFonts w:ascii="Calibri" w:hAnsi="Calibri" w:cs="Arial"/>
          <w:i/>
          <w:sz w:val="18"/>
          <w:szCs w:val="16"/>
        </w:rPr>
        <w:t>-</w:t>
      </w:r>
      <w:r w:rsidRPr="00233542">
        <w:rPr>
          <w:rFonts w:ascii="Calibri" w:hAnsi="Calibri" w:cs="Arial"/>
          <w:i/>
          <w:sz w:val="18"/>
          <w:szCs w:val="16"/>
        </w:rPr>
        <w:t>ekspert på området].</w:t>
      </w:r>
      <w:bookmarkEnd w:id="1"/>
    </w:p>
    <w:bookmarkEnd w:id="0"/>
    <w:p w14:paraId="7C4F3AD1" w14:textId="77777777" w:rsidR="00887571" w:rsidRDefault="00887571" w:rsidP="00887571">
      <w:pPr>
        <w:rPr>
          <w:rFonts w:ascii="Calibri" w:hAnsi="Calibri"/>
          <w:sz w:val="22"/>
          <w:szCs w:val="20"/>
        </w:rPr>
      </w:pPr>
    </w:p>
    <w:p w14:paraId="069055F8" w14:textId="77777777" w:rsidR="002A4D4A" w:rsidRPr="004709C5" w:rsidRDefault="002A4D4A" w:rsidP="00887571">
      <w:pPr>
        <w:rPr>
          <w:rFonts w:ascii="Calibri" w:hAnsi="Calibri"/>
          <w:sz w:val="22"/>
          <w:szCs w:val="20"/>
        </w:rPr>
      </w:pPr>
    </w:p>
    <w:tbl>
      <w:tblPr>
        <w:tblW w:w="0" w:type="auto"/>
        <w:tblInd w:w="-5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"/>
        <w:gridCol w:w="38"/>
        <w:gridCol w:w="9740"/>
        <w:gridCol w:w="38"/>
      </w:tblGrid>
      <w:tr w:rsidR="004C5989" w:rsidRPr="00233542" w14:paraId="03C12CFB" w14:textId="77777777" w:rsidTr="003E0DFB">
        <w:trPr>
          <w:gridBefore w:val="2"/>
          <w:wBefore w:w="50" w:type="dxa"/>
        </w:trPr>
        <w:tc>
          <w:tcPr>
            <w:tcW w:w="9778" w:type="dxa"/>
            <w:gridSpan w:val="2"/>
          </w:tcPr>
          <w:p w14:paraId="6A3ED040" w14:textId="77777777" w:rsidR="00D15FFA" w:rsidRPr="00233542" w:rsidRDefault="004C5989" w:rsidP="00136CF7">
            <w:pPr>
              <w:tabs>
                <w:tab w:val="left" w:pos="284"/>
              </w:tabs>
              <w:rPr>
                <w:rFonts w:ascii="Calibri" w:hAnsi="Calibri" w:cs="Arial"/>
                <w:b/>
                <w:sz w:val="22"/>
              </w:rPr>
            </w:pPr>
            <w:r w:rsidRPr="00233542">
              <w:rPr>
                <w:rFonts w:ascii="Calibri" w:hAnsi="Calibri" w:cs="Arial"/>
                <w:b/>
                <w:sz w:val="22"/>
              </w:rPr>
              <w:t>0.</w:t>
            </w:r>
            <w:r w:rsidRPr="00233542">
              <w:rPr>
                <w:rFonts w:ascii="Calibri" w:hAnsi="Calibri" w:cs="Arial"/>
                <w:b/>
                <w:sz w:val="22"/>
              </w:rPr>
              <w:tab/>
              <w:t>Forskningsområde</w:t>
            </w:r>
            <w:r w:rsidR="00ED1CF1" w:rsidRPr="00233542">
              <w:rPr>
                <w:rFonts w:ascii="Calibri" w:hAnsi="Calibri" w:cs="Arial"/>
                <w:b/>
                <w:sz w:val="22"/>
              </w:rPr>
              <w:t xml:space="preserve"> </w:t>
            </w:r>
          </w:p>
          <w:p w14:paraId="06C81A32" w14:textId="77777777" w:rsidR="004C5989" w:rsidRDefault="00D15FFA" w:rsidP="00136CF7">
            <w:pPr>
              <w:tabs>
                <w:tab w:val="left" w:pos="284"/>
              </w:tabs>
              <w:rPr>
                <w:rFonts w:ascii="Calibri" w:hAnsi="Calibri" w:cs="Arial"/>
                <w:i/>
                <w:sz w:val="18"/>
                <w:szCs w:val="16"/>
              </w:rPr>
            </w:pPr>
            <w:r w:rsidRPr="00233542">
              <w:rPr>
                <w:rFonts w:ascii="Calibri" w:hAnsi="Calibri" w:cs="Arial"/>
                <w:i/>
                <w:sz w:val="18"/>
                <w:szCs w:val="16"/>
              </w:rPr>
              <w:t>[</w:t>
            </w:r>
            <w:r w:rsidR="002243AF">
              <w:rPr>
                <w:rFonts w:ascii="Calibri" w:hAnsi="Calibri" w:cs="Arial"/>
                <w:i/>
                <w:sz w:val="18"/>
                <w:szCs w:val="16"/>
              </w:rPr>
              <w:t>V</w:t>
            </w:r>
            <w:r w:rsidRPr="00233542">
              <w:rPr>
                <w:rFonts w:ascii="Calibri" w:hAnsi="Calibri" w:cs="Arial"/>
                <w:i/>
                <w:sz w:val="18"/>
                <w:szCs w:val="16"/>
              </w:rPr>
              <w:t xml:space="preserve">ælg mellem </w:t>
            </w:r>
            <w:r w:rsidR="001D6B42">
              <w:rPr>
                <w:rFonts w:ascii="Calibri" w:hAnsi="Calibri" w:cs="Arial"/>
                <w:i/>
                <w:sz w:val="18"/>
                <w:szCs w:val="16"/>
              </w:rPr>
              <w:t xml:space="preserve">a) </w:t>
            </w:r>
            <w:r w:rsidR="00CC59EC">
              <w:rPr>
                <w:rFonts w:ascii="Calibri" w:hAnsi="Calibri" w:cs="Arial"/>
                <w:i/>
                <w:sz w:val="18"/>
                <w:szCs w:val="16"/>
              </w:rPr>
              <w:t>Teknologi</w:t>
            </w:r>
            <w:r w:rsidR="001D6B42">
              <w:rPr>
                <w:rFonts w:ascii="Calibri" w:hAnsi="Calibri" w:cs="Arial"/>
                <w:i/>
                <w:sz w:val="18"/>
                <w:szCs w:val="16"/>
              </w:rPr>
              <w:t xml:space="preserve">, b) Fødevaresikkerhed, </w:t>
            </w:r>
            <w:r w:rsidR="00CC59EC">
              <w:rPr>
                <w:rFonts w:ascii="Calibri" w:hAnsi="Calibri" w:cs="Arial"/>
                <w:i/>
                <w:sz w:val="18"/>
                <w:szCs w:val="16"/>
              </w:rPr>
              <w:t xml:space="preserve">eller </w:t>
            </w:r>
            <w:r w:rsidR="001D6B42">
              <w:rPr>
                <w:rFonts w:ascii="Calibri" w:hAnsi="Calibri" w:cs="Arial"/>
                <w:i/>
                <w:sz w:val="18"/>
                <w:szCs w:val="16"/>
              </w:rPr>
              <w:t xml:space="preserve">c) Sundhed &amp; </w:t>
            </w:r>
            <w:r w:rsidR="00B2036C">
              <w:rPr>
                <w:rFonts w:ascii="Calibri" w:hAnsi="Calibri" w:cs="Arial"/>
                <w:i/>
                <w:sz w:val="18"/>
                <w:szCs w:val="16"/>
              </w:rPr>
              <w:t>e</w:t>
            </w:r>
            <w:r w:rsidR="001D6B42">
              <w:rPr>
                <w:rFonts w:ascii="Calibri" w:hAnsi="Calibri" w:cs="Arial"/>
                <w:i/>
                <w:sz w:val="18"/>
                <w:szCs w:val="16"/>
              </w:rPr>
              <w:t>rnæring</w:t>
            </w:r>
            <w:r w:rsidRPr="00233542">
              <w:rPr>
                <w:rFonts w:ascii="Calibri" w:hAnsi="Calibri" w:cs="Arial"/>
                <w:i/>
                <w:sz w:val="18"/>
                <w:szCs w:val="16"/>
              </w:rPr>
              <w:t>]</w:t>
            </w:r>
          </w:p>
          <w:p w14:paraId="45A195B4" w14:textId="77777777" w:rsidR="005D73B0" w:rsidRDefault="005D73B0" w:rsidP="00136CF7">
            <w:pPr>
              <w:tabs>
                <w:tab w:val="left" w:pos="284"/>
              </w:tabs>
              <w:rPr>
                <w:rFonts w:ascii="Calibri" w:hAnsi="Calibri" w:cs="Arial"/>
                <w:i/>
                <w:sz w:val="18"/>
                <w:szCs w:val="16"/>
              </w:rPr>
            </w:pPr>
          </w:p>
          <w:p w14:paraId="62F8F44E" w14:textId="77777777" w:rsidR="004C5989" w:rsidRPr="00233542" w:rsidRDefault="004C5989" w:rsidP="00136CF7">
            <w:pPr>
              <w:tabs>
                <w:tab w:val="left" w:pos="284"/>
              </w:tabs>
              <w:rPr>
                <w:rFonts w:ascii="Calibri" w:hAnsi="Calibri" w:cs="Arial"/>
                <w:bCs/>
                <w:sz w:val="22"/>
              </w:rPr>
            </w:pPr>
          </w:p>
        </w:tc>
      </w:tr>
      <w:tr w:rsidR="00694876" w:rsidRPr="00233542" w14:paraId="7E4E9229" w14:textId="77777777" w:rsidTr="003E0DFB">
        <w:trPr>
          <w:gridBefore w:val="2"/>
          <w:wBefore w:w="50" w:type="dxa"/>
        </w:trPr>
        <w:tc>
          <w:tcPr>
            <w:tcW w:w="9778" w:type="dxa"/>
            <w:gridSpan w:val="2"/>
          </w:tcPr>
          <w:p w14:paraId="24E74817" w14:textId="77777777" w:rsidR="00D15FFA" w:rsidRPr="00233542" w:rsidRDefault="00694876">
            <w:pPr>
              <w:tabs>
                <w:tab w:val="left" w:pos="284"/>
              </w:tabs>
              <w:rPr>
                <w:rFonts w:ascii="Calibri" w:hAnsi="Calibri" w:cs="Arial"/>
                <w:b/>
                <w:sz w:val="22"/>
              </w:rPr>
            </w:pPr>
            <w:r w:rsidRPr="00233542">
              <w:rPr>
                <w:rFonts w:ascii="Calibri" w:hAnsi="Calibri" w:cs="Arial"/>
                <w:b/>
                <w:sz w:val="22"/>
              </w:rPr>
              <w:t>1.</w:t>
            </w:r>
            <w:r w:rsidRPr="00233542">
              <w:rPr>
                <w:rFonts w:ascii="Calibri" w:hAnsi="Calibri" w:cs="Arial"/>
                <w:b/>
                <w:sz w:val="22"/>
              </w:rPr>
              <w:tab/>
              <w:t>Projekt</w:t>
            </w:r>
            <w:r w:rsidR="00606C8A" w:rsidRPr="00233542">
              <w:rPr>
                <w:rFonts w:ascii="Calibri" w:hAnsi="Calibri" w:cs="Arial"/>
                <w:b/>
                <w:sz w:val="22"/>
              </w:rPr>
              <w:t>titel</w:t>
            </w:r>
            <w:r w:rsidR="00A65EBE" w:rsidRPr="00233542">
              <w:rPr>
                <w:rFonts w:ascii="Calibri" w:hAnsi="Calibri" w:cs="Arial"/>
                <w:b/>
                <w:sz w:val="22"/>
              </w:rPr>
              <w:t xml:space="preserve"> </w:t>
            </w:r>
          </w:p>
          <w:p w14:paraId="57C568F4" w14:textId="77777777" w:rsidR="00694876" w:rsidRPr="00233542" w:rsidRDefault="00D15FFA">
            <w:pPr>
              <w:tabs>
                <w:tab w:val="left" w:pos="284"/>
              </w:tabs>
              <w:rPr>
                <w:rFonts w:ascii="Calibri" w:hAnsi="Calibri" w:cs="Arial"/>
                <w:i/>
                <w:sz w:val="18"/>
                <w:szCs w:val="16"/>
              </w:rPr>
            </w:pPr>
            <w:r w:rsidRPr="00233542">
              <w:rPr>
                <w:rFonts w:ascii="Calibri" w:hAnsi="Calibri" w:cs="Arial"/>
                <w:i/>
                <w:sz w:val="18"/>
                <w:szCs w:val="16"/>
              </w:rPr>
              <w:t xml:space="preserve">[Både </w:t>
            </w:r>
            <w:r w:rsidR="00A65EBE" w:rsidRPr="00233542">
              <w:rPr>
                <w:rFonts w:ascii="Calibri" w:hAnsi="Calibri" w:cs="Arial"/>
                <w:i/>
                <w:sz w:val="18"/>
                <w:szCs w:val="16"/>
              </w:rPr>
              <w:t>dansk og engelsk</w:t>
            </w:r>
            <w:r w:rsidRPr="00233542">
              <w:rPr>
                <w:rFonts w:ascii="Calibri" w:hAnsi="Calibri" w:cs="Arial"/>
                <w:i/>
                <w:sz w:val="18"/>
                <w:szCs w:val="16"/>
              </w:rPr>
              <w:t>, så kort som muligt, ma</w:t>
            </w:r>
            <w:r w:rsidR="002243AF">
              <w:rPr>
                <w:rFonts w:ascii="Calibri" w:hAnsi="Calibri" w:cs="Arial"/>
                <w:i/>
                <w:sz w:val="18"/>
                <w:szCs w:val="16"/>
              </w:rPr>
              <w:t>ks.</w:t>
            </w:r>
            <w:r w:rsidRPr="00233542">
              <w:rPr>
                <w:rFonts w:ascii="Calibri" w:hAnsi="Calibri" w:cs="Arial"/>
                <w:i/>
                <w:sz w:val="18"/>
                <w:szCs w:val="16"/>
              </w:rPr>
              <w:t xml:space="preserve"> 50 karakterer, </w:t>
            </w:r>
            <w:r w:rsidR="001225E8">
              <w:rPr>
                <w:rFonts w:ascii="Calibri" w:hAnsi="Calibri" w:cs="Arial"/>
                <w:i/>
                <w:sz w:val="18"/>
                <w:szCs w:val="16"/>
              </w:rPr>
              <w:t xml:space="preserve">meget </w:t>
            </w:r>
            <w:r w:rsidRPr="00233542">
              <w:rPr>
                <w:rFonts w:ascii="Calibri" w:hAnsi="Calibri" w:cs="Arial"/>
                <w:i/>
                <w:sz w:val="18"/>
                <w:szCs w:val="16"/>
              </w:rPr>
              <w:t xml:space="preserve">gerne </w:t>
            </w:r>
            <w:r w:rsidR="00105A34" w:rsidRPr="00233542">
              <w:rPr>
                <w:rFonts w:ascii="Calibri" w:hAnsi="Calibri" w:cs="Arial"/>
                <w:i/>
                <w:sz w:val="18"/>
                <w:szCs w:val="16"/>
              </w:rPr>
              <w:t xml:space="preserve">med et </w:t>
            </w:r>
            <w:r w:rsidRPr="00233542">
              <w:rPr>
                <w:rFonts w:ascii="Calibri" w:hAnsi="Calibri" w:cs="Arial"/>
                <w:i/>
                <w:sz w:val="18"/>
                <w:szCs w:val="16"/>
              </w:rPr>
              <w:t>akronym</w:t>
            </w:r>
            <w:r w:rsidR="00CC59EC">
              <w:rPr>
                <w:rFonts w:ascii="Calibri" w:hAnsi="Calibri" w:cs="Arial"/>
                <w:i/>
                <w:sz w:val="18"/>
                <w:szCs w:val="16"/>
              </w:rPr>
              <w:t xml:space="preserve"> – sidstnævnte behøver ikke være indeholdt i de 50 karakterer</w:t>
            </w:r>
            <w:r w:rsidRPr="00233542">
              <w:rPr>
                <w:rFonts w:ascii="Calibri" w:hAnsi="Calibri" w:cs="Arial"/>
                <w:i/>
                <w:sz w:val="18"/>
                <w:szCs w:val="16"/>
              </w:rPr>
              <w:t>]</w:t>
            </w:r>
          </w:p>
          <w:p w14:paraId="4B58473C" w14:textId="77777777" w:rsidR="004C5989" w:rsidRDefault="004C5989" w:rsidP="004C5989">
            <w:pPr>
              <w:tabs>
                <w:tab w:val="left" w:pos="284"/>
              </w:tabs>
              <w:rPr>
                <w:rFonts w:ascii="Calibri" w:hAnsi="Calibri" w:cs="Arial"/>
                <w:bCs/>
                <w:sz w:val="22"/>
              </w:rPr>
            </w:pPr>
          </w:p>
          <w:p w14:paraId="14B1A689" w14:textId="77777777" w:rsidR="005D73B0" w:rsidRPr="00233542" w:rsidRDefault="005D73B0" w:rsidP="004C5989">
            <w:pPr>
              <w:tabs>
                <w:tab w:val="left" w:pos="284"/>
              </w:tabs>
              <w:rPr>
                <w:rFonts w:ascii="Calibri" w:hAnsi="Calibri" w:cs="Arial"/>
                <w:bCs/>
                <w:sz w:val="22"/>
              </w:rPr>
            </w:pPr>
          </w:p>
        </w:tc>
      </w:tr>
      <w:tr w:rsidR="003E0DFB" w:rsidRPr="00233542" w14:paraId="6B82B265" w14:textId="77777777" w:rsidTr="003E0DFB">
        <w:trPr>
          <w:gridBefore w:val="2"/>
          <w:wBefore w:w="50" w:type="dxa"/>
        </w:trPr>
        <w:tc>
          <w:tcPr>
            <w:tcW w:w="9778" w:type="dxa"/>
            <w:gridSpan w:val="2"/>
          </w:tcPr>
          <w:p w14:paraId="274A182C" w14:textId="77777777" w:rsidR="003E0DFB" w:rsidRPr="00233542" w:rsidRDefault="005C446E" w:rsidP="003E0DFB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2</w:t>
            </w:r>
            <w:r w:rsidR="003E0DFB" w:rsidRPr="00233542">
              <w:rPr>
                <w:rFonts w:ascii="Calibri" w:hAnsi="Calibri" w:cs="Arial"/>
                <w:b/>
                <w:sz w:val="22"/>
              </w:rPr>
              <w:t>.</w:t>
            </w:r>
            <w:r w:rsidR="003E0DFB" w:rsidRPr="00233542">
              <w:rPr>
                <w:rFonts w:ascii="Calibri" w:hAnsi="Calibri" w:cs="Arial"/>
                <w:b/>
                <w:sz w:val="22"/>
              </w:rPr>
              <w:tab/>
              <w:t>Ansøger</w:t>
            </w:r>
          </w:p>
          <w:p w14:paraId="608E0B67" w14:textId="77777777" w:rsidR="003E0DFB" w:rsidRDefault="005C446E" w:rsidP="003E0DFB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i/>
                <w:sz w:val="18"/>
                <w:szCs w:val="16"/>
              </w:rPr>
            </w:pPr>
            <w:r>
              <w:rPr>
                <w:rFonts w:ascii="Calibri" w:hAnsi="Calibri" w:cs="Arial"/>
                <w:i/>
                <w:sz w:val="18"/>
                <w:szCs w:val="16"/>
              </w:rPr>
              <w:t>[</w:t>
            </w:r>
            <w:r w:rsidR="00495BF8">
              <w:rPr>
                <w:rFonts w:ascii="Calibri" w:hAnsi="Calibri" w:cs="Arial"/>
                <w:i/>
                <w:sz w:val="18"/>
                <w:szCs w:val="16"/>
              </w:rPr>
              <w:t>Deltagende i</w:t>
            </w:r>
            <w:r w:rsidR="003E0DFB">
              <w:rPr>
                <w:rFonts w:ascii="Calibri" w:hAnsi="Calibri" w:cs="Arial"/>
                <w:i/>
                <w:sz w:val="18"/>
                <w:szCs w:val="16"/>
              </w:rPr>
              <w:t>nstitution</w:t>
            </w:r>
            <w:r w:rsidR="00D13F6F">
              <w:rPr>
                <w:rFonts w:ascii="Calibri" w:hAnsi="Calibri" w:cs="Arial"/>
                <w:i/>
                <w:sz w:val="18"/>
                <w:szCs w:val="16"/>
              </w:rPr>
              <w:t>er og virksomheder</w:t>
            </w:r>
            <w:r w:rsidR="00495BF8">
              <w:rPr>
                <w:rFonts w:ascii="Calibri" w:hAnsi="Calibri" w:cs="Arial"/>
                <w:i/>
                <w:sz w:val="18"/>
                <w:szCs w:val="16"/>
              </w:rPr>
              <w:t>; mark</w:t>
            </w:r>
            <w:r w:rsidR="002F6255">
              <w:rPr>
                <w:rFonts w:ascii="Calibri" w:hAnsi="Calibri" w:cs="Arial"/>
                <w:i/>
                <w:sz w:val="18"/>
                <w:szCs w:val="16"/>
              </w:rPr>
              <w:t>é</w:t>
            </w:r>
            <w:r w:rsidR="00495BF8">
              <w:rPr>
                <w:rFonts w:ascii="Calibri" w:hAnsi="Calibri" w:cs="Arial"/>
                <w:i/>
                <w:sz w:val="18"/>
                <w:szCs w:val="16"/>
              </w:rPr>
              <w:t>r venligst hovedansøger</w:t>
            </w:r>
            <w:r>
              <w:rPr>
                <w:rFonts w:ascii="Calibri" w:hAnsi="Calibri" w:cs="Arial"/>
                <w:i/>
                <w:sz w:val="18"/>
                <w:szCs w:val="16"/>
              </w:rPr>
              <w:t>]</w:t>
            </w:r>
          </w:p>
          <w:p w14:paraId="445849D5" w14:textId="77777777" w:rsidR="003E0DFB" w:rsidRDefault="003E0DFB">
            <w:pPr>
              <w:tabs>
                <w:tab w:val="left" w:pos="284"/>
              </w:tabs>
              <w:rPr>
                <w:rFonts w:ascii="Calibri" w:hAnsi="Calibri" w:cs="Arial"/>
                <w:bCs/>
                <w:sz w:val="22"/>
              </w:rPr>
            </w:pPr>
          </w:p>
          <w:p w14:paraId="0A153AF0" w14:textId="77777777" w:rsidR="005D73B0" w:rsidRPr="00A71D3F" w:rsidRDefault="005D73B0">
            <w:pPr>
              <w:tabs>
                <w:tab w:val="left" w:pos="284"/>
              </w:tabs>
              <w:rPr>
                <w:rFonts w:ascii="Calibri" w:hAnsi="Calibri" w:cs="Arial"/>
                <w:bCs/>
                <w:sz w:val="22"/>
              </w:rPr>
            </w:pPr>
          </w:p>
        </w:tc>
      </w:tr>
      <w:tr w:rsidR="00606C8A" w:rsidRPr="00233542" w14:paraId="120FF869" w14:textId="77777777" w:rsidTr="003E0DFB">
        <w:trPr>
          <w:gridBefore w:val="2"/>
          <w:wBefore w:w="50" w:type="dxa"/>
        </w:trPr>
        <w:tc>
          <w:tcPr>
            <w:tcW w:w="9778" w:type="dxa"/>
            <w:gridSpan w:val="2"/>
            <w:tcBorders>
              <w:bottom w:val="single" w:sz="6" w:space="0" w:color="auto"/>
            </w:tcBorders>
          </w:tcPr>
          <w:p w14:paraId="1002C927" w14:textId="77777777" w:rsidR="00D15FFA" w:rsidRPr="00233542" w:rsidRDefault="005C446E" w:rsidP="00A15A23">
            <w:pPr>
              <w:tabs>
                <w:tab w:val="left" w:pos="284"/>
              </w:tabs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3</w:t>
            </w:r>
            <w:r w:rsidR="00606C8A" w:rsidRPr="00233542">
              <w:rPr>
                <w:rFonts w:ascii="Calibri" w:hAnsi="Calibri" w:cs="Arial"/>
                <w:b/>
                <w:sz w:val="22"/>
              </w:rPr>
              <w:t xml:space="preserve">. </w:t>
            </w:r>
            <w:r w:rsidR="00A70AE6" w:rsidRPr="00233542">
              <w:rPr>
                <w:rFonts w:ascii="Calibri" w:hAnsi="Calibri" w:cs="Arial"/>
                <w:b/>
                <w:sz w:val="22"/>
              </w:rPr>
              <w:t xml:space="preserve">Sammendrag af projektets formål og indhold </w:t>
            </w:r>
            <w:r w:rsidR="003A3F89" w:rsidRPr="00233542">
              <w:rPr>
                <w:rFonts w:ascii="Calibri" w:hAnsi="Calibri" w:cs="Arial"/>
                <w:b/>
                <w:sz w:val="22"/>
              </w:rPr>
              <w:t xml:space="preserve"> </w:t>
            </w:r>
          </w:p>
          <w:p w14:paraId="55EB8567" w14:textId="77777777" w:rsidR="00606C8A" w:rsidRDefault="00D15FFA" w:rsidP="008C0446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i/>
                <w:sz w:val="18"/>
                <w:szCs w:val="16"/>
              </w:rPr>
            </w:pPr>
            <w:r w:rsidRPr="00233542">
              <w:rPr>
                <w:rFonts w:ascii="Calibri" w:hAnsi="Calibri" w:cs="Arial"/>
                <w:i/>
                <w:sz w:val="18"/>
                <w:szCs w:val="16"/>
              </w:rPr>
              <w:t xml:space="preserve">[Både </w:t>
            </w:r>
            <w:r w:rsidR="003A3F89" w:rsidRPr="00233542">
              <w:rPr>
                <w:rFonts w:ascii="Calibri" w:hAnsi="Calibri" w:cs="Arial"/>
                <w:i/>
                <w:sz w:val="18"/>
                <w:szCs w:val="16"/>
              </w:rPr>
              <w:t>dansk og engelsk</w:t>
            </w:r>
            <w:r w:rsidRPr="00233542">
              <w:rPr>
                <w:rFonts w:ascii="Calibri" w:hAnsi="Calibri" w:cs="Arial"/>
                <w:i/>
                <w:sz w:val="18"/>
                <w:szCs w:val="16"/>
              </w:rPr>
              <w:t xml:space="preserve">, </w:t>
            </w:r>
            <w:r w:rsidR="00C9419B" w:rsidRPr="00233542">
              <w:rPr>
                <w:rFonts w:ascii="Calibri" w:hAnsi="Calibri" w:cs="Arial"/>
                <w:i/>
                <w:sz w:val="18"/>
                <w:szCs w:val="16"/>
              </w:rPr>
              <w:t>ma</w:t>
            </w:r>
            <w:r w:rsidR="002243AF">
              <w:rPr>
                <w:rFonts w:ascii="Calibri" w:hAnsi="Calibri" w:cs="Arial"/>
                <w:i/>
                <w:sz w:val="18"/>
                <w:szCs w:val="16"/>
              </w:rPr>
              <w:t>ks.</w:t>
            </w:r>
            <w:r w:rsidR="00C9419B" w:rsidRPr="00233542">
              <w:rPr>
                <w:rFonts w:ascii="Calibri" w:hAnsi="Calibri" w:cs="Arial"/>
                <w:i/>
                <w:sz w:val="18"/>
                <w:szCs w:val="16"/>
              </w:rPr>
              <w:t xml:space="preserve"> 20 </w:t>
            </w:r>
            <w:r w:rsidRPr="00233542">
              <w:rPr>
                <w:rFonts w:ascii="Calibri" w:hAnsi="Calibri" w:cs="Arial"/>
                <w:i/>
                <w:sz w:val="18"/>
                <w:szCs w:val="16"/>
              </w:rPr>
              <w:t>linjer</w:t>
            </w:r>
            <w:r w:rsidR="00C9419B" w:rsidRPr="00233542">
              <w:rPr>
                <w:rFonts w:ascii="Calibri" w:hAnsi="Calibri" w:cs="Arial"/>
                <w:i/>
                <w:sz w:val="18"/>
                <w:szCs w:val="16"/>
              </w:rPr>
              <w:t>, hvad er essensen af projektet?</w:t>
            </w:r>
            <w:r w:rsidR="00B2036C">
              <w:rPr>
                <w:rFonts w:ascii="Calibri" w:hAnsi="Calibri" w:cs="Arial"/>
                <w:i/>
                <w:sz w:val="18"/>
                <w:szCs w:val="16"/>
              </w:rPr>
              <w:t>]</w:t>
            </w:r>
            <w:r w:rsidR="00FE0E35" w:rsidRPr="00FE0E35">
              <w:rPr>
                <w:rFonts w:ascii="Calibri" w:hAnsi="Calibri" w:cs="Arial"/>
                <w:i/>
                <w:sz w:val="18"/>
                <w:szCs w:val="16"/>
              </w:rPr>
              <w:t xml:space="preserve"> </w:t>
            </w:r>
          </w:p>
          <w:p w14:paraId="4769AF03" w14:textId="77777777" w:rsidR="00A71D3F" w:rsidRPr="00A71D3F" w:rsidRDefault="00A71D3F" w:rsidP="008C0446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iCs/>
                <w:sz w:val="22"/>
                <w:szCs w:val="20"/>
              </w:rPr>
            </w:pPr>
          </w:p>
          <w:p w14:paraId="3C6BE3D3" w14:textId="77777777" w:rsidR="00606C8A" w:rsidRPr="00A71D3F" w:rsidRDefault="00606C8A" w:rsidP="008C0446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bCs/>
                <w:sz w:val="22"/>
              </w:rPr>
            </w:pPr>
          </w:p>
        </w:tc>
      </w:tr>
      <w:tr w:rsidR="003E0DFB" w:rsidRPr="00233542" w14:paraId="6DFCEA5F" w14:textId="77777777" w:rsidTr="003E0DFB">
        <w:trPr>
          <w:gridBefore w:val="2"/>
          <w:wBefore w:w="50" w:type="dxa"/>
          <w:trHeight w:val="585"/>
        </w:trPr>
        <w:tc>
          <w:tcPr>
            <w:tcW w:w="9778" w:type="dxa"/>
            <w:gridSpan w:val="2"/>
          </w:tcPr>
          <w:p w14:paraId="09B9970F" w14:textId="77777777" w:rsidR="003E0DFB" w:rsidRPr="00233542" w:rsidRDefault="003E0DFB" w:rsidP="003E0DFB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b/>
                <w:sz w:val="22"/>
              </w:rPr>
            </w:pPr>
            <w:r w:rsidRPr="00233542">
              <w:rPr>
                <w:rFonts w:ascii="Calibri" w:hAnsi="Calibri" w:cs="Arial"/>
                <w:b/>
                <w:sz w:val="22"/>
              </w:rPr>
              <w:t>4.</w:t>
            </w:r>
            <w:r w:rsidRPr="00233542">
              <w:rPr>
                <w:rFonts w:ascii="Calibri" w:hAnsi="Calibri" w:cs="Arial"/>
                <w:b/>
                <w:sz w:val="22"/>
              </w:rPr>
              <w:tab/>
              <w:t xml:space="preserve">Projektperiode </w:t>
            </w:r>
          </w:p>
          <w:p w14:paraId="2FE4D5CB" w14:textId="77777777" w:rsidR="003E0DFB" w:rsidRPr="00233542" w:rsidRDefault="003E0DFB" w:rsidP="003E0DFB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i/>
                <w:sz w:val="18"/>
                <w:szCs w:val="16"/>
              </w:rPr>
            </w:pPr>
            <w:r w:rsidRPr="00233542">
              <w:rPr>
                <w:rFonts w:ascii="Calibri" w:hAnsi="Calibri" w:cs="Arial"/>
                <w:i/>
                <w:sz w:val="18"/>
                <w:szCs w:val="16"/>
              </w:rPr>
              <w:t>[</w:t>
            </w:r>
            <w:r>
              <w:rPr>
                <w:rFonts w:ascii="Calibri" w:hAnsi="Calibri" w:cs="Arial"/>
                <w:i/>
                <w:sz w:val="18"/>
                <w:szCs w:val="16"/>
              </w:rPr>
              <w:t>Som udgangspunkt t</w:t>
            </w:r>
            <w:r w:rsidRPr="00233542">
              <w:rPr>
                <w:rFonts w:ascii="Calibri" w:hAnsi="Calibri" w:cs="Arial"/>
                <w:i/>
                <w:sz w:val="18"/>
                <w:szCs w:val="16"/>
              </w:rPr>
              <w:t xml:space="preserve">idligst </w:t>
            </w:r>
            <w:r>
              <w:rPr>
                <w:rFonts w:ascii="Calibri" w:hAnsi="Calibri" w:cs="Arial"/>
                <w:i/>
                <w:sz w:val="18"/>
                <w:szCs w:val="16"/>
              </w:rPr>
              <w:t>mi</w:t>
            </w:r>
            <w:r w:rsidRPr="00233542">
              <w:rPr>
                <w:rFonts w:ascii="Calibri" w:hAnsi="Calibri" w:cs="Arial"/>
                <w:i/>
                <w:sz w:val="18"/>
                <w:szCs w:val="16"/>
              </w:rPr>
              <w:t>dler fra MFF fra januar 20</w:t>
            </w:r>
            <w:r>
              <w:rPr>
                <w:rFonts w:ascii="Calibri" w:hAnsi="Calibri" w:cs="Arial"/>
                <w:i/>
                <w:sz w:val="18"/>
                <w:szCs w:val="16"/>
              </w:rPr>
              <w:t>23, men det er muligt at påbegynde projektet for egne midler</w:t>
            </w:r>
            <w:r w:rsidRPr="00233542">
              <w:rPr>
                <w:rFonts w:ascii="Calibri" w:hAnsi="Calibri" w:cs="Arial"/>
                <w:i/>
                <w:sz w:val="18"/>
                <w:szCs w:val="16"/>
              </w:rPr>
              <w:t>]</w:t>
            </w:r>
          </w:p>
          <w:p w14:paraId="78EAA130" w14:textId="77777777" w:rsidR="00B53A60" w:rsidRPr="002A4D4A" w:rsidRDefault="00B53A60" w:rsidP="003E0DFB">
            <w:pPr>
              <w:pStyle w:val="Sidehoved"/>
              <w:tabs>
                <w:tab w:val="clear" w:pos="4819"/>
                <w:tab w:val="clear" w:pos="9638"/>
                <w:tab w:val="left" w:pos="284"/>
                <w:tab w:val="left" w:pos="4320"/>
              </w:tabs>
              <w:rPr>
                <w:rFonts w:ascii="Calibri" w:hAnsi="Calibri" w:cs="Arial"/>
                <w:bCs/>
                <w:sz w:val="22"/>
              </w:rPr>
            </w:pPr>
          </w:p>
          <w:p w14:paraId="5C36A379" w14:textId="77777777" w:rsidR="003E0DFB" w:rsidRPr="00495BF8" w:rsidRDefault="003E0DFB" w:rsidP="003E0DFB">
            <w:pPr>
              <w:pStyle w:val="Sidehoved"/>
              <w:tabs>
                <w:tab w:val="clear" w:pos="4819"/>
                <w:tab w:val="clear" w:pos="9638"/>
                <w:tab w:val="left" w:pos="284"/>
                <w:tab w:val="left" w:pos="4320"/>
              </w:tabs>
              <w:rPr>
                <w:rFonts w:ascii="Calibri" w:hAnsi="Calibri" w:cs="Arial"/>
                <w:bCs/>
                <w:sz w:val="22"/>
              </w:rPr>
            </w:pPr>
            <w:r w:rsidRPr="00233542">
              <w:rPr>
                <w:rFonts w:ascii="Calibri" w:hAnsi="Calibri" w:cs="Arial"/>
                <w:b/>
                <w:sz w:val="22"/>
              </w:rPr>
              <w:t xml:space="preserve">Projektstart (måned/år): </w:t>
            </w:r>
            <w:r w:rsidRPr="00495BF8">
              <w:rPr>
                <w:rFonts w:ascii="Calibri" w:hAnsi="Calibri" w:cs="Arial"/>
                <w:bCs/>
                <w:i/>
                <w:sz w:val="22"/>
              </w:rPr>
              <w:tab/>
            </w:r>
            <w:r w:rsidRPr="00233542">
              <w:rPr>
                <w:rFonts w:ascii="Calibri" w:hAnsi="Calibri" w:cs="Arial"/>
                <w:b/>
                <w:i/>
                <w:sz w:val="22"/>
              </w:rPr>
              <w:t xml:space="preserve">  </w:t>
            </w:r>
            <w:r w:rsidRPr="00233542">
              <w:rPr>
                <w:rFonts w:ascii="Calibri" w:hAnsi="Calibri" w:cs="Arial"/>
                <w:b/>
                <w:sz w:val="22"/>
              </w:rPr>
              <w:t>Projektafslutning (måned/år):</w:t>
            </w:r>
            <w:r w:rsidRPr="00495BF8">
              <w:rPr>
                <w:rFonts w:ascii="Calibri" w:hAnsi="Calibri" w:cs="Arial"/>
                <w:bCs/>
                <w:sz w:val="22"/>
              </w:rPr>
              <w:t xml:space="preserve"> </w:t>
            </w:r>
          </w:p>
          <w:p w14:paraId="372A4EAC" w14:textId="77777777" w:rsidR="003E0DFB" w:rsidRPr="00495BF8" w:rsidRDefault="003E0DFB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bCs/>
                <w:sz w:val="22"/>
              </w:rPr>
            </w:pPr>
          </w:p>
          <w:p w14:paraId="6D18DDAB" w14:textId="77777777" w:rsidR="00A71D3F" w:rsidRPr="00495BF8" w:rsidRDefault="00A71D3F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bCs/>
                <w:sz w:val="22"/>
              </w:rPr>
            </w:pPr>
          </w:p>
        </w:tc>
      </w:tr>
      <w:tr w:rsidR="003E0DFB" w:rsidRPr="00233542" w14:paraId="17EDB1B9" w14:textId="77777777" w:rsidTr="003E0DFB">
        <w:trPr>
          <w:gridBefore w:val="2"/>
          <w:wBefore w:w="50" w:type="dxa"/>
          <w:trHeight w:val="585"/>
        </w:trPr>
        <w:tc>
          <w:tcPr>
            <w:tcW w:w="9778" w:type="dxa"/>
            <w:gridSpan w:val="2"/>
            <w:tcBorders>
              <w:bottom w:val="nil"/>
            </w:tcBorders>
          </w:tcPr>
          <w:p w14:paraId="1AB82517" w14:textId="77777777" w:rsidR="003E0DFB" w:rsidRDefault="005C446E" w:rsidP="005D73B0">
            <w:pPr>
              <w:pStyle w:val="Sidehoved"/>
              <w:tabs>
                <w:tab w:val="clear" w:pos="4819"/>
                <w:tab w:val="clear" w:pos="9638"/>
              </w:tabs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5</w:t>
            </w:r>
            <w:r w:rsidR="003E0DFB" w:rsidRPr="00233542">
              <w:rPr>
                <w:rFonts w:ascii="Calibri" w:hAnsi="Calibri" w:cs="Arial"/>
                <w:b/>
                <w:sz w:val="22"/>
              </w:rPr>
              <w:t>. Projektbeskrivelse</w:t>
            </w:r>
          </w:p>
          <w:p w14:paraId="2573B075" w14:textId="77777777" w:rsidR="00495BF8" w:rsidRPr="002A4D4A" w:rsidRDefault="00495BF8" w:rsidP="005D73B0">
            <w:pPr>
              <w:pStyle w:val="Sidehoved"/>
              <w:tabs>
                <w:tab w:val="clear" w:pos="4819"/>
                <w:tab w:val="clear" w:pos="9638"/>
              </w:tabs>
              <w:rPr>
                <w:rFonts w:ascii="Calibri" w:hAnsi="Calibri" w:cs="Arial"/>
                <w:bCs/>
                <w:sz w:val="22"/>
              </w:rPr>
            </w:pPr>
          </w:p>
          <w:p w14:paraId="62454ED2" w14:textId="77777777" w:rsidR="002A4D4A" w:rsidRPr="00233542" w:rsidRDefault="002A4D4A" w:rsidP="005D73B0">
            <w:pPr>
              <w:pStyle w:val="Sidehoved"/>
              <w:tabs>
                <w:tab w:val="clear" w:pos="4819"/>
                <w:tab w:val="clear" w:pos="9638"/>
              </w:tabs>
              <w:rPr>
                <w:rFonts w:ascii="Calibri" w:hAnsi="Calibri" w:cs="Arial"/>
                <w:b/>
                <w:sz w:val="22"/>
              </w:rPr>
            </w:pPr>
          </w:p>
        </w:tc>
      </w:tr>
      <w:tr w:rsidR="0077131F" w:rsidRPr="00233542" w14:paraId="66684B94" w14:textId="77777777" w:rsidTr="003E0DFB">
        <w:tc>
          <w:tcPr>
            <w:tcW w:w="9828" w:type="dxa"/>
            <w:gridSpan w:val="4"/>
          </w:tcPr>
          <w:p w14:paraId="14C7BB1C" w14:textId="77777777" w:rsidR="0077131F" w:rsidRPr="00233542" w:rsidRDefault="005C446E" w:rsidP="0037419E">
            <w:pPr>
              <w:tabs>
                <w:tab w:val="left" w:pos="454"/>
              </w:tabs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5</w:t>
            </w:r>
            <w:r w:rsidR="00423973" w:rsidRPr="00233542">
              <w:rPr>
                <w:rFonts w:ascii="Calibri" w:hAnsi="Calibri" w:cs="Arial"/>
                <w:b/>
                <w:sz w:val="22"/>
              </w:rPr>
              <w:t xml:space="preserve">.1. </w:t>
            </w:r>
            <w:r w:rsidR="00606C8A" w:rsidRPr="00233542">
              <w:rPr>
                <w:rFonts w:ascii="Calibri" w:hAnsi="Calibri" w:cs="Arial"/>
                <w:b/>
                <w:sz w:val="22"/>
              </w:rPr>
              <w:t xml:space="preserve">Projektets </w:t>
            </w:r>
            <w:r w:rsidR="00423973" w:rsidRPr="00233542">
              <w:rPr>
                <w:rFonts w:ascii="Calibri" w:hAnsi="Calibri" w:cs="Arial"/>
                <w:b/>
                <w:sz w:val="22"/>
              </w:rPr>
              <w:t>formål samt state</w:t>
            </w:r>
            <w:r w:rsidR="00B2036C">
              <w:rPr>
                <w:rFonts w:ascii="Calibri" w:hAnsi="Calibri" w:cs="Arial"/>
                <w:b/>
                <w:sz w:val="22"/>
              </w:rPr>
              <w:t xml:space="preserve"> </w:t>
            </w:r>
            <w:r w:rsidR="00423973" w:rsidRPr="00233542">
              <w:rPr>
                <w:rFonts w:ascii="Calibri" w:hAnsi="Calibri" w:cs="Arial"/>
                <w:b/>
                <w:sz w:val="22"/>
              </w:rPr>
              <w:t>of</w:t>
            </w:r>
            <w:r w:rsidR="00B2036C">
              <w:rPr>
                <w:rFonts w:ascii="Calibri" w:hAnsi="Calibri" w:cs="Arial"/>
                <w:b/>
                <w:sz w:val="22"/>
              </w:rPr>
              <w:t xml:space="preserve"> </w:t>
            </w:r>
            <w:r w:rsidR="00423973" w:rsidRPr="00233542">
              <w:rPr>
                <w:rFonts w:ascii="Calibri" w:hAnsi="Calibri" w:cs="Arial"/>
                <w:b/>
                <w:sz w:val="22"/>
              </w:rPr>
              <w:t>the</w:t>
            </w:r>
            <w:r w:rsidR="00B2036C">
              <w:rPr>
                <w:rFonts w:ascii="Calibri" w:hAnsi="Calibri" w:cs="Arial"/>
                <w:b/>
                <w:sz w:val="22"/>
              </w:rPr>
              <w:t xml:space="preserve"> </w:t>
            </w:r>
            <w:r w:rsidR="00423973" w:rsidRPr="00233542">
              <w:rPr>
                <w:rFonts w:ascii="Calibri" w:hAnsi="Calibri" w:cs="Arial"/>
                <w:b/>
                <w:sz w:val="22"/>
              </w:rPr>
              <w:t>art</w:t>
            </w:r>
            <w:r w:rsidR="00606C8A" w:rsidRPr="00233542">
              <w:rPr>
                <w:rFonts w:ascii="Calibri" w:hAnsi="Calibri" w:cs="Arial"/>
                <w:b/>
                <w:sz w:val="22"/>
              </w:rPr>
              <w:t xml:space="preserve"> </w:t>
            </w:r>
          </w:p>
          <w:p w14:paraId="4D61DDCA" w14:textId="77777777" w:rsidR="008A5920" w:rsidRPr="00233542" w:rsidRDefault="008A5920" w:rsidP="008A5920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b/>
                <w:i/>
                <w:sz w:val="18"/>
                <w:szCs w:val="16"/>
              </w:rPr>
            </w:pPr>
            <w:r w:rsidRPr="00233542">
              <w:rPr>
                <w:rFonts w:ascii="Calibri" w:hAnsi="Calibri" w:cs="Arial"/>
                <w:i/>
                <w:sz w:val="18"/>
                <w:szCs w:val="16"/>
              </w:rPr>
              <w:t>[Formål skal være k</w:t>
            </w:r>
            <w:r w:rsidR="00DC42A7" w:rsidRPr="00233542">
              <w:rPr>
                <w:rFonts w:ascii="Calibri" w:hAnsi="Calibri" w:cs="Arial"/>
                <w:i/>
                <w:sz w:val="18"/>
                <w:szCs w:val="16"/>
              </w:rPr>
              <w:t>ort og</w:t>
            </w:r>
            <w:r w:rsidR="00105A34" w:rsidRPr="00233542">
              <w:rPr>
                <w:rFonts w:ascii="Calibri" w:hAnsi="Calibri" w:cs="Arial"/>
                <w:i/>
                <w:sz w:val="18"/>
                <w:szCs w:val="16"/>
              </w:rPr>
              <w:t xml:space="preserve"> præcist</w:t>
            </w:r>
            <w:r w:rsidRPr="00233542">
              <w:rPr>
                <w:rFonts w:ascii="Calibri" w:hAnsi="Calibri" w:cs="Arial"/>
                <w:i/>
                <w:sz w:val="18"/>
                <w:szCs w:val="16"/>
              </w:rPr>
              <w:t xml:space="preserve"> og gerne inddelt i delmål. Kort beskrivelse af state</w:t>
            </w:r>
            <w:r w:rsidR="00B2036C">
              <w:rPr>
                <w:rFonts w:ascii="Calibri" w:hAnsi="Calibri" w:cs="Arial"/>
                <w:i/>
                <w:sz w:val="18"/>
                <w:szCs w:val="16"/>
              </w:rPr>
              <w:t xml:space="preserve"> </w:t>
            </w:r>
            <w:r w:rsidRPr="00233542">
              <w:rPr>
                <w:rFonts w:ascii="Calibri" w:hAnsi="Calibri" w:cs="Arial"/>
                <w:i/>
                <w:sz w:val="18"/>
                <w:szCs w:val="16"/>
              </w:rPr>
              <w:t>of</w:t>
            </w:r>
            <w:r w:rsidR="00B2036C">
              <w:rPr>
                <w:rFonts w:ascii="Calibri" w:hAnsi="Calibri" w:cs="Arial"/>
                <w:i/>
                <w:sz w:val="18"/>
                <w:szCs w:val="16"/>
              </w:rPr>
              <w:t xml:space="preserve"> </w:t>
            </w:r>
            <w:r w:rsidRPr="00233542">
              <w:rPr>
                <w:rFonts w:ascii="Calibri" w:hAnsi="Calibri" w:cs="Arial"/>
                <w:i/>
                <w:sz w:val="18"/>
                <w:szCs w:val="16"/>
              </w:rPr>
              <w:t>the</w:t>
            </w:r>
            <w:r w:rsidR="00B2036C">
              <w:rPr>
                <w:rFonts w:ascii="Calibri" w:hAnsi="Calibri" w:cs="Arial"/>
                <w:i/>
                <w:sz w:val="18"/>
                <w:szCs w:val="16"/>
              </w:rPr>
              <w:t xml:space="preserve"> </w:t>
            </w:r>
            <w:r w:rsidRPr="00233542">
              <w:rPr>
                <w:rFonts w:ascii="Calibri" w:hAnsi="Calibri" w:cs="Arial"/>
                <w:i/>
                <w:sz w:val="18"/>
                <w:szCs w:val="16"/>
              </w:rPr>
              <w:t>art på området]</w:t>
            </w:r>
          </w:p>
          <w:p w14:paraId="3E866633" w14:textId="77777777" w:rsidR="007D78D5" w:rsidRPr="00A71D3F" w:rsidRDefault="007D78D5" w:rsidP="0037419E">
            <w:pPr>
              <w:tabs>
                <w:tab w:val="right" w:pos="454"/>
              </w:tabs>
              <w:rPr>
                <w:rFonts w:ascii="Calibri" w:hAnsi="Calibri" w:cs="Arial"/>
                <w:bCs/>
                <w:sz w:val="22"/>
              </w:rPr>
            </w:pPr>
          </w:p>
          <w:p w14:paraId="450B87DF" w14:textId="77777777" w:rsidR="00A71D3F" w:rsidRPr="00233542" w:rsidRDefault="00A71D3F" w:rsidP="0037419E">
            <w:pPr>
              <w:tabs>
                <w:tab w:val="right" w:pos="454"/>
              </w:tabs>
              <w:rPr>
                <w:rFonts w:ascii="Calibri" w:hAnsi="Calibri" w:cs="Arial"/>
                <w:b/>
                <w:sz w:val="22"/>
              </w:rPr>
            </w:pPr>
          </w:p>
        </w:tc>
      </w:tr>
      <w:tr w:rsidR="0077131F" w:rsidRPr="00233542" w14:paraId="47F91428" w14:textId="77777777" w:rsidTr="003E0D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2" w:type="dxa"/>
          <w:wAfter w:w="38" w:type="dxa"/>
          <w:trHeight w:val="771"/>
        </w:trPr>
        <w:tc>
          <w:tcPr>
            <w:tcW w:w="9778" w:type="dxa"/>
            <w:gridSpan w:val="2"/>
            <w:tcBorders>
              <w:top w:val="nil"/>
              <w:bottom w:val="nil"/>
            </w:tcBorders>
          </w:tcPr>
          <w:p w14:paraId="4A28573D" w14:textId="77777777" w:rsidR="008A5920" w:rsidRPr="00233542" w:rsidRDefault="005C446E" w:rsidP="008A5920">
            <w:pPr>
              <w:pStyle w:val="Sidehoved"/>
              <w:tabs>
                <w:tab w:val="clear" w:pos="4819"/>
                <w:tab w:val="clear" w:pos="9638"/>
                <w:tab w:val="left" w:pos="454"/>
                <w:tab w:val="right" w:pos="10658"/>
              </w:tabs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5</w:t>
            </w:r>
            <w:r w:rsidR="0077131F" w:rsidRPr="00233542">
              <w:rPr>
                <w:rFonts w:ascii="Calibri" w:hAnsi="Calibri" w:cs="Arial"/>
                <w:b/>
                <w:sz w:val="22"/>
              </w:rPr>
              <w:t>.</w:t>
            </w:r>
            <w:r w:rsidR="00423973" w:rsidRPr="00233542">
              <w:rPr>
                <w:rFonts w:ascii="Calibri" w:hAnsi="Calibri" w:cs="Arial"/>
                <w:b/>
                <w:sz w:val="22"/>
              </w:rPr>
              <w:t>2.</w:t>
            </w:r>
            <w:r w:rsidR="0077131F" w:rsidRPr="00233542">
              <w:rPr>
                <w:rFonts w:ascii="Calibri" w:hAnsi="Calibri" w:cs="Arial"/>
                <w:b/>
                <w:sz w:val="22"/>
              </w:rPr>
              <w:t xml:space="preserve"> </w:t>
            </w:r>
            <w:r w:rsidR="00423973" w:rsidRPr="00233542">
              <w:rPr>
                <w:rFonts w:ascii="Calibri" w:hAnsi="Calibri" w:cs="Arial"/>
                <w:b/>
                <w:sz w:val="22"/>
              </w:rPr>
              <w:t>Projektets indhold</w:t>
            </w:r>
          </w:p>
          <w:p w14:paraId="08A79D46" w14:textId="77777777" w:rsidR="008A5920" w:rsidRDefault="008A5920" w:rsidP="008A5920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i/>
                <w:sz w:val="18"/>
                <w:szCs w:val="16"/>
              </w:rPr>
            </w:pPr>
            <w:r w:rsidRPr="00233542">
              <w:rPr>
                <w:rFonts w:ascii="Calibri" w:hAnsi="Calibri" w:cs="Arial"/>
                <w:i/>
                <w:sz w:val="18"/>
                <w:szCs w:val="16"/>
              </w:rPr>
              <w:t>[</w:t>
            </w:r>
            <w:r w:rsidR="007D78D5" w:rsidRPr="00233542">
              <w:rPr>
                <w:rFonts w:ascii="Calibri" w:hAnsi="Calibri" w:cs="Arial"/>
                <w:i/>
                <w:sz w:val="18"/>
                <w:szCs w:val="16"/>
              </w:rPr>
              <w:t>Kort og præcis</w:t>
            </w:r>
            <w:r w:rsidRPr="00233542">
              <w:rPr>
                <w:rFonts w:ascii="Calibri" w:hAnsi="Calibri" w:cs="Arial"/>
                <w:i/>
                <w:sz w:val="18"/>
                <w:szCs w:val="16"/>
              </w:rPr>
              <w:t xml:space="preserve"> beskrivelse af projektindhold,</w:t>
            </w:r>
            <w:r w:rsidR="005379CC" w:rsidRPr="00233542">
              <w:rPr>
                <w:rFonts w:ascii="Calibri" w:hAnsi="Calibri" w:cs="Arial"/>
                <w:i/>
                <w:sz w:val="18"/>
                <w:szCs w:val="16"/>
              </w:rPr>
              <w:t xml:space="preserve"> </w:t>
            </w:r>
            <w:r w:rsidR="00465245" w:rsidRPr="00233542">
              <w:rPr>
                <w:rFonts w:ascii="Calibri" w:hAnsi="Calibri" w:cs="Arial"/>
                <w:i/>
                <w:sz w:val="18"/>
                <w:szCs w:val="16"/>
              </w:rPr>
              <w:t xml:space="preserve">leverancer og </w:t>
            </w:r>
            <w:r w:rsidRPr="00233542">
              <w:rPr>
                <w:rFonts w:ascii="Calibri" w:hAnsi="Calibri" w:cs="Arial"/>
                <w:i/>
                <w:sz w:val="18"/>
                <w:szCs w:val="16"/>
              </w:rPr>
              <w:t>milepæle</w:t>
            </w:r>
            <w:r w:rsidR="005A4B92">
              <w:rPr>
                <w:rFonts w:ascii="Calibri" w:hAnsi="Calibri" w:cs="Arial"/>
                <w:i/>
                <w:sz w:val="18"/>
                <w:szCs w:val="16"/>
              </w:rPr>
              <w:t>; det er vigtigt, at leverancer og milepæle står tydeligt beskrevet</w:t>
            </w:r>
            <w:r w:rsidR="00465245" w:rsidRPr="00233542">
              <w:rPr>
                <w:rFonts w:ascii="Calibri" w:hAnsi="Calibri" w:cs="Arial"/>
                <w:i/>
                <w:sz w:val="18"/>
                <w:szCs w:val="16"/>
              </w:rPr>
              <w:t>]</w:t>
            </w:r>
          </w:p>
          <w:p w14:paraId="21493F4D" w14:textId="77777777" w:rsidR="00A71D3F" w:rsidRPr="00A71D3F" w:rsidRDefault="00A71D3F" w:rsidP="008A5920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bCs/>
                <w:iCs/>
                <w:sz w:val="22"/>
                <w:szCs w:val="20"/>
              </w:rPr>
            </w:pPr>
          </w:p>
          <w:p w14:paraId="120E41A5" w14:textId="77777777" w:rsidR="0077131F" w:rsidRPr="00233542" w:rsidRDefault="00606C8A" w:rsidP="008A5920">
            <w:pPr>
              <w:pStyle w:val="Sidehoved"/>
              <w:tabs>
                <w:tab w:val="clear" w:pos="4819"/>
                <w:tab w:val="clear" w:pos="9638"/>
                <w:tab w:val="left" w:pos="454"/>
                <w:tab w:val="right" w:pos="10658"/>
              </w:tabs>
              <w:rPr>
                <w:rFonts w:ascii="Calibri" w:hAnsi="Calibri" w:cs="Arial"/>
                <w:b/>
                <w:sz w:val="22"/>
              </w:rPr>
            </w:pPr>
            <w:r w:rsidRPr="00233542">
              <w:rPr>
                <w:rFonts w:ascii="Calibri" w:hAnsi="Calibri" w:cs="Arial"/>
                <w:b/>
                <w:sz w:val="22"/>
              </w:rPr>
              <w:t xml:space="preserve"> </w:t>
            </w:r>
          </w:p>
        </w:tc>
      </w:tr>
      <w:tr w:rsidR="00423973" w:rsidRPr="00233542" w14:paraId="663927E6" w14:textId="77777777" w:rsidTr="003E0DFB">
        <w:tc>
          <w:tcPr>
            <w:tcW w:w="98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39872BBB" w14:textId="77777777" w:rsidR="00423973" w:rsidRPr="00233542" w:rsidRDefault="005C446E" w:rsidP="00F363C1">
            <w:pPr>
              <w:tabs>
                <w:tab w:val="left" w:pos="454"/>
              </w:tabs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5</w:t>
            </w:r>
            <w:r w:rsidR="00423973" w:rsidRPr="00233542">
              <w:rPr>
                <w:rFonts w:ascii="Calibri" w:hAnsi="Calibri" w:cs="Arial"/>
                <w:b/>
                <w:sz w:val="22"/>
              </w:rPr>
              <w:t xml:space="preserve">.3. Udbytte </w:t>
            </w:r>
            <w:r w:rsidR="002016E5">
              <w:rPr>
                <w:rFonts w:ascii="Calibri" w:hAnsi="Calibri" w:cs="Arial"/>
                <w:b/>
                <w:sz w:val="22"/>
              </w:rPr>
              <w:t xml:space="preserve">(effekter) </w:t>
            </w:r>
            <w:r w:rsidR="00423973" w:rsidRPr="00233542">
              <w:rPr>
                <w:rFonts w:ascii="Calibri" w:hAnsi="Calibri" w:cs="Arial"/>
                <w:b/>
                <w:sz w:val="22"/>
              </w:rPr>
              <w:t>af projektet</w:t>
            </w:r>
            <w:r w:rsidR="002016E5">
              <w:rPr>
                <w:rFonts w:ascii="Calibri" w:hAnsi="Calibri" w:cs="Arial"/>
                <w:b/>
                <w:sz w:val="22"/>
              </w:rPr>
              <w:t xml:space="preserve"> </w:t>
            </w:r>
          </w:p>
          <w:p w14:paraId="11A57FAD" w14:textId="77777777" w:rsidR="008A5920" w:rsidRPr="00233542" w:rsidRDefault="008A5920" w:rsidP="008A5920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b/>
                <w:i/>
                <w:sz w:val="18"/>
                <w:szCs w:val="16"/>
              </w:rPr>
            </w:pPr>
            <w:r w:rsidRPr="00233542">
              <w:rPr>
                <w:rFonts w:ascii="Calibri" w:hAnsi="Calibri" w:cs="Arial"/>
                <w:i/>
                <w:sz w:val="18"/>
                <w:szCs w:val="16"/>
              </w:rPr>
              <w:t xml:space="preserve">[Kort </w:t>
            </w:r>
            <w:r w:rsidR="007D78D5" w:rsidRPr="00233542">
              <w:rPr>
                <w:rFonts w:ascii="Calibri" w:hAnsi="Calibri" w:cs="Arial"/>
                <w:i/>
                <w:sz w:val="18"/>
                <w:szCs w:val="16"/>
              </w:rPr>
              <w:t xml:space="preserve">og præcis </w:t>
            </w:r>
            <w:r w:rsidRPr="00233542">
              <w:rPr>
                <w:rFonts w:ascii="Calibri" w:hAnsi="Calibri" w:cs="Arial"/>
                <w:i/>
                <w:sz w:val="18"/>
                <w:szCs w:val="16"/>
              </w:rPr>
              <w:t xml:space="preserve">beskrivelse af projektets </w:t>
            </w:r>
            <w:r w:rsidR="005379CC" w:rsidRPr="00233542">
              <w:rPr>
                <w:rFonts w:ascii="Calibri" w:hAnsi="Calibri" w:cs="Arial"/>
                <w:i/>
                <w:sz w:val="18"/>
                <w:szCs w:val="16"/>
              </w:rPr>
              <w:t>udbytte</w:t>
            </w:r>
            <w:r w:rsidR="00465245" w:rsidRPr="00233542">
              <w:rPr>
                <w:rFonts w:ascii="Calibri" w:hAnsi="Calibri" w:cs="Arial"/>
                <w:i/>
                <w:sz w:val="18"/>
                <w:szCs w:val="16"/>
              </w:rPr>
              <w:t xml:space="preserve"> </w:t>
            </w:r>
            <w:r w:rsidR="005379CC" w:rsidRPr="00233542">
              <w:rPr>
                <w:rFonts w:ascii="Calibri" w:hAnsi="Calibri" w:cs="Arial"/>
                <w:i/>
                <w:sz w:val="18"/>
                <w:szCs w:val="16"/>
              </w:rPr>
              <w:t xml:space="preserve">i forhold til deltagerne og </w:t>
            </w:r>
            <w:r w:rsidR="003419CA" w:rsidRPr="00233542">
              <w:rPr>
                <w:rFonts w:ascii="Calibri" w:hAnsi="Calibri" w:cs="Arial"/>
                <w:i/>
                <w:sz w:val="18"/>
                <w:szCs w:val="16"/>
              </w:rPr>
              <w:t xml:space="preserve">dansk </w:t>
            </w:r>
            <w:r w:rsidR="005379CC" w:rsidRPr="00233542">
              <w:rPr>
                <w:rFonts w:ascii="Calibri" w:hAnsi="Calibri" w:cs="Arial"/>
                <w:i/>
                <w:sz w:val="18"/>
                <w:szCs w:val="16"/>
              </w:rPr>
              <w:t>mejeribrug</w:t>
            </w:r>
            <w:r w:rsidR="003E0DFB">
              <w:rPr>
                <w:rFonts w:ascii="Calibri" w:hAnsi="Calibri" w:cs="Arial"/>
                <w:i/>
                <w:sz w:val="18"/>
                <w:szCs w:val="16"/>
              </w:rPr>
              <w:t xml:space="preserve">. </w:t>
            </w:r>
            <w:r w:rsidR="003E0DFB" w:rsidRPr="00233542">
              <w:rPr>
                <w:rFonts w:ascii="Calibri" w:hAnsi="Calibri" w:cs="Arial"/>
                <w:i/>
                <w:sz w:val="18"/>
                <w:szCs w:val="16"/>
              </w:rPr>
              <w:t>Hvad får mejeribruget ud af a</w:t>
            </w:r>
            <w:r w:rsidR="003E0DFB">
              <w:rPr>
                <w:rFonts w:ascii="Calibri" w:hAnsi="Calibri" w:cs="Arial"/>
                <w:i/>
                <w:sz w:val="18"/>
                <w:szCs w:val="16"/>
              </w:rPr>
              <w:t>t investere i netop dit projekt, og hvordan spiller projektet ind i MFF</w:t>
            </w:r>
            <w:r w:rsidR="002F6255">
              <w:rPr>
                <w:rFonts w:ascii="Calibri" w:hAnsi="Calibri" w:cs="Arial"/>
                <w:i/>
                <w:sz w:val="18"/>
                <w:szCs w:val="16"/>
              </w:rPr>
              <w:t>’</w:t>
            </w:r>
            <w:r w:rsidR="003E0DFB">
              <w:rPr>
                <w:rFonts w:ascii="Calibri" w:hAnsi="Calibri" w:cs="Arial"/>
                <w:i/>
                <w:sz w:val="18"/>
                <w:szCs w:val="16"/>
              </w:rPr>
              <w:t>s strategi?</w:t>
            </w:r>
            <w:r w:rsidR="003E0DFB" w:rsidRPr="00233542">
              <w:rPr>
                <w:rFonts w:ascii="Calibri" w:hAnsi="Calibri" w:cs="Arial"/>
                <w:i/>
                <w:sz w:val="18"/>
                <w:szCs w:val="16"/>
              </w:rPr>
              <w:t>]</w:t>
            </w:r>
          </w:p>
          <w:p w14:paraId="151FC20D" w14:textId="77777777" w:rsidR="007D78D5" w:rsidRPr="00A71D3F" w:rsidRDefault="007D78D5" w:rsidP="00F363C1">
            <w:pPr>
              <w:tabs>
                <w:tab w:val="left" w:pos="454"/>
              </w:tabs>
              <w:rPr>
                <w:rFonts w:ascii="Calibri" w:hAnsi="Calibri" w:cs="Arial"/>
                <w:bCs/>
                <w:sz w:val="22"/>
              </w:rPr>
            </w:pPr>
          </w:p>
          <w:p w14:paraId="7E643B05" w14:textId="77777777" w:rsidR="00A71D3F" w:rsidRPr="00233542" w:rsidRDefault="00A71D3F" w:rsidP="00F363C1">
            <w:pPr>
              <w:tabs>
                <w:tab w:val="left" w:pos="454"/>
              </w:tabs>
              <w:rPr>
                <w:rFonts w:ascii="Calibri" w:hAnsi="Calibri" w:cs="Arial"/>
                <w:b/>
                <w:sz w:val="22"/>
              </w:rPr>
            </w:pPr>
          </w:p>
        </w:tc>
      </w:tr>
      <w:tr w:rsidR="00423973" w:rsidRPr="00233542" w14:paraId="5B475485" w14:textId="77777777" w:rsidTr="003E0DFB">
        <w:tc>
          <w:tcPr>
            <w:tcW w:w="98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39BC90C6" w14:textId="77777777" w:rsidR="00423973" w:rsidRDefault="002A4D4A" w:rsidP="00F363C1">
            <w:pPr>
              <w:tabs>
                <w:tab w:val="left" w:pos="454"/>
              </w:tabs>
              <w:rPr>
                <w:rFonts w:ascii="Calibri" w:hAnsi="Calibri" w:cs="Arial"/>
                <w:b/>
                <w:sz w:val="22"/>
              </w:rPr>
            </w:pPr>
            <w:r>
              <w:br w:type="page"/>
            </w:r>
            <w:r w:rsidR="00872D33">
              <w:rPr>
                <w:rFonts w:ascii="Calibri" w:hAnsi="Calibri" w:cs="Arial"/>
                <w:b/>
                <w:sz w:val="22"/>
              </w:rPr>
              <w:t>5</w:t>
            </w:r>
            <w:r w:rsidR="00872D33" w:rsidRPr="00233542">
              <w:rPr>
                <w:rFonts w:ascii="Calibri" w:hAnsi="Calibri" w:cs="Arial"/>
                <w:b/>
                <w:sz w:val="22"/>
              </w:rPr>
              <w:t>.4.</w:t>
            </w:r>
            <w:r w:rsidR="00872D33">
              <w:rPr>
                <w:rFonts w:ascii="Calibri" w:hAnsi="Calibri" w:cs="Arial"/>
                <w:b/>
                <w:sz w:val="22"/>
              </w:rPr>
              <w:t xml:space="preserve"> Projektet set i et bæredygtighedsperspektiv</w:t>
            </w:r>
          </w:p>
          <w:p w14:paraId="120ADD31" w14:textId="77777777" w:rsidR="00872D33" w:rsidRPr="00CC59EC" w:rsidRDefault="00872D33" w:rsidP="00F363C1">
            <w:pPr>
              <w:tabs>
                <w:tab w:val="left" w:pos="454"/>
              </w:tabs>
              <w:rPr>
                <w:rFonts w:ascii="Calibri" w:hAnsi="Calibri" w:cs="Arial"/>
                <w:bCs/>
                <w:i/>
                <w:iCs/>
                <w:sz w:val="18"/>
                <w:szCs w:val="20"/>
              </w:rPr>
            </w:pPr>
            <w:r w:rsidRPr="00CC59EC">
              <w:rPr>
                <w:rFonts w:ascii="Calibri" w:hAnsi="Calibri" w:cs="Arial"/>
                <w:bCs/>
                <w:i/>
                <w:iCs/>
                <w:sz w:val="18"/>
                <w:szCs w:val="20"/>
              </w:rPr>
              <w:t>[Kort og præcis beskrivelse af</w:t>
            </w:r>
            <w:r w:rsidR="00CC59EC" w:rsidRPr="00CC59EC">
              <w:rPr>
                <w:rFonts w:ascii="Calibri" w:hAnsi="Calibri" w:cs="Arial"/>
                <w:bCs/>
                <w:i/>
                <w:iCs/>
                <w:sz w:val="18"/>
                <w:szCs w:val="20"/>
              </w:rPr>
              <w:t>,</w:t>
            </w:r>
            <w:r w:rsidRPr="00CC59EC">
              <w:rPr>
                <w:rFonts w:ascii="Calibri" w:hAnsi="Calibri" w:cs="Arial"/>
                <w:bCs/>
                <w:i/>
                <w:iCs/>
                <w:sz w:val="18"/>
                <w:szCs w:val="20"/>
              </w:rPr>
              <w:t xml:space="preserve"> om – og i givet fald – hvordan projektet spiller ind i bæredygtighedsdagsordenen]</w:t>
            </w:r>
          </w:p>
          <w:p w14:paraId="45D44B6F" w14:textId="77777777" w:rsidR="00A71D3F" w:rsidRDefault="00A71D3F" w:rsidP="00872D33">
            <w:pPr>
              <w:tabs>
                <w:tab w:val="left" w:pos="454"/>
              </w:tabs>
              <w:rPr>
                <w:rFonts w:ascii="Calibri" w:hAnsi="Calibri" w:cs="Arial"/>
                <w:bCs/>
                <w:sz w:val="22"/>
              </w:rPr>
            </w:pPr>
          </w:p>
          <w:p w14:paraId="7C5EC8B9" w14:textId="77777777" w:rsidR="002A4D4A" w:rsidRPr="00A71D3F" w:rsidRDefault="002A4D4A" w:rsidP="00872D33">
            <w:pPr>
              <w:tabs>
                <w:tab w:val="left" w:pos="454"/>
              </w:tabs>
              <w:rPr>
                <w:rFonts w:ascii="Calibri" w:hAnsi="Calibri" w:cs="Arial"/>
                <w:bCs/>
                <w:sz w:val="22"/>
              </w:rPr>
            </w:pPr>
          </w:p>
        </w:tc>
      </w:tr>
    </w:tbl>
    <w:p w14:paraId="5A826122" w14:textId="77777777" w:rsidR="002A4D4A" w:rsidRDefault="002A4D4A">
      <w:r>
        <w:br w:type="page"/>
      </w:r>
    </w:p>
    <w:tbl>
      <w:tblPr>
        <w:tblW w:w="0" w:type="auto"/>
        <w:tblInd w:w="-5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8"/>
      </w:tblGrid>
      <w:tr w:rsidR="00423973" w:rsidRPr="00233542" w14:paraId="41C4A0EB" w14:textId="77777777" w:rsidTr="003E0DFB">
        <w:tc>
          <w:tcPr>
            <w:tcW w:w="9828" w:type="dxa"/>
            <w:tcBorders>
              <w:top w:val="single" w:sz="6" w:space="0" w:color="auto"/>
              <w:bottom w:val="single" w:sz="6" w:space="0" w:color="auto"/>
            </w:tcBorders>
          </w:tcPr>
          <w:p w14:paraId="56D547FE" w14:textId="77777777" w:rsidR="00872D33" w:rsidRPr="00233542" w:rsidRDefault="002A4D4A" w:rsidP="00872D33">
            <w:pPr>
              <w:tabs>
                <w:tab w:val="left" w:pos="454"/>
              </w:tabs>
              <w:rPr>
                <w:rFonts w:ascii="Calibri" w:hAnsi="Calibri" w:cs="Arial"/>
                <w:b/>
                <w:sz w:val="22"/>
              </w:rPr>
            </w:pPr>
            <w:r>
              <w:br w:type="page"/>
            </w:r>
            <w:r w:rsidR="00872D33">
              <w:rPr>
                <w:rFonts w:ascii="Calibri" w:hAnsi="Calibri" w:cs="Arial"/>
                <w:b/>
                <w:sz w:val="22"/>
              </w:rPr>
              <w:t xml:space="preserve">5.5. </w:t>
            </w:r>
            <w:r w:rsidR="00872D33" w:rsidRPr="00233542">
              <w:rPr>
                <w:rFonts w:ascii="Calibri" w:hAnsi="Calibri" w:cs="Arial"/>
                <w:b/>
                <w:sz w:val="22"/>
              </w:rPr>
              <w:t>Planer vedrørende offentliggørelse af resultater, formidling og videndeling</w:t>
            </w:r>
          </w:p>
          <w:p w14:paraId="4F37B1AA" w14:textId="77777777" w:rsidR="002A4D4A" w:rsidRDefault="002A4D4A" w:rsidP="00F363C1">
            <w:pPr>
              <w:pBdr>
                <w:bottom w:val="single" w:sz="6" w:space="1" w:color="auto"/>
              </w:pBdr>
              <w:tabs>
                <w:tab w:val="left" w:pos="454"/>
              </w:tabs>
              <w:rPr>
                <w:rFonts w:ascii="Calibri" w:hAnsi="Calibri" w:cs="Arial"/>
                <w:bCs/>
                <w:sz w:val="22"/>
              </w:rPr>
            </w:pPr>
          </w:p>
          <w:p w14:paraId="26A7B128" w14:textId="77777777" w:rsidR="002A4D4A" w:rsidRDefault="002A4D4A" w:rsidP="00F363C1">
            <w:pPr>
              <w:pBdr>
                <w:bottom w:val="single" w:sz="6" w:space="1" w:color="auto"/>
              </w:pBdr>
              <w:tabs>
                <w:tab w:val="left" w:pos="454"/>
              </w:tabs>
              <w:rPr>
                <w:rFonts w:ascii="Calibri" w:hAnsi="Calibri" w:cs="Arial"/>
                <w:bCs/>
                <w:sz w:val="22"/>
              </w:rPr>
            </w:pPr>
          </w:p>
          <w:p w14:paraId="0A4422AD" w14:textId="77777777" w:rsidR="00423973" w:rsidRPr="00233542" w:rsidRDefault="005C446E" w:rsidP="00F363C1">
            <w:pPr>
              <w:tabs>
                <w:tab w:val="left" w:pos="454"/>
              </w:tabs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6</w:t>
            </w:r>
            <w:r w:rsidR="00423973" w:rsidRPr="00233542">
              <w:rPr>
                <w:rFonts w:ascii="Calibri" w:hAnsi="Calibri" w:cs="Arial"/>
                <w:b/>
                <w:sz w:val="22"/>
              </w:rPr>
              <w:t>. Bidrag til forskeruddannelse</w:t>
            </w:r>
          </w:p>
          <w:p w14:paraId="72F303D6" w14:textId="77777777" w:rsidR="000A72FF" w:rsidRPr="00233542" w:rsidRDefault="000A72FF" w:rsidP="000A72FF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b/>
                <w:i/>
                <w:sz w:val="18"/>
                <w:szCs w:val="16"/>
              </w:rPr>
            </w:pPr>
            <w:r w:rsidRPr="00233542">
              <w:rPr>
                <w:rFonts w:ascii="Calibri" w:hAnsi="Calibri" w:cs="Arial"/>
                <w:i/>
                <w:sz w:val="18"/>
                <w:szCs w:val="16"/>
              </w:rPr>
              <w:t>[Kort beskrivelse af projektets uddannelsesmæssige bidrag]</w:t>
            </w:r>
          </w:p>
          <w:p w14:paraId="6FE72366" w14:textId="77777777" w:rsidR="00423973" w:rsidRDefault="00423973" w:rsidP="00F363C1">
            <w:pPr>
              <w:tabs>
                <w:tab w:val="left" w:pos="454"/>
              </w:tabs>
              <w:rPr>
                <w:rFonts w:ascii="Calibri" w:hAnsi="Calibri" w:cs="Arial"/>
                <w:bCs/>
                <w:sz w:val="22"/>
              </w:rPr>
            </w:pPr>
          </w:p>
          <w:p w14:paraId="1145E73C" w14:textId="77777777" w:rsidR="00DC596A" w:rsidRPr="00A71D3F" w:rsidRDefault="00DC596A" w:rsidP="00F363C1">
            <w:pPr>
              <w:tabs>
                <w:tab w:val="left" w:pos="454"/>
              </w:tabs>
              <w:rPr>
                <w:rFonts w:ascii="Calibri" w:hAnsi="Calibri" w:cs="Arial"/>
                <w:bCs/>
                <w:sz w:val="22"/>
              </w:rPr>
            </w:pPr>
          </w:p>
        </w:tc>
      </w:tr>
      <w:tr w:rsidR="005D73B0" w:rsidRPr="00233542" w14:paraId="38A5B868" w14:textId="77777777" w:rsidTr="003E0DFB">
        <w:tc>
          <w:tcPr>
            <w:tcW w:w="9828" w:type="dxa"/>
            <w:tcBorders>
              <w:top w:val="single" w:sz="6" w:space="0" w:color="auto"/>
              <w:bottom w:val="single" w:sz="6" w:space="0" w:color="auto"/>
            </w:tcBorders>
          </w:tcPr>
          <w:p w14:paraId="2F5E3316" w14:textId="77777777" w:rsidR="005D73B0" w:rsidRPr="00200E1C" w:rsidRDefault="005D73B0" w:rsidP="005D73B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  <w:r w:rsidRPr="00200E1C">
              <w:rPr>
                <w:rFonts w:ascii="Calibri" w:hAnsi="Calibri"/>
                <w:b/>
                <w:sz w:val="22"/>
                <w:szCs w:val="22"/>
              </w:rPr>
              <w:t>. Projektets samlede udgifter</w:t>
            </w:r>
          </w:p>
          <w:p w14:paraId="4BDA930E" w14:textId="77777777" w:rsidR="005D73B0" w:rsidRPr="00233542" w:rsidRDefault="005D73B0" w:rsidP="005D73B0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b/>
                <w:i/>
                <w:sz w:val="18"/>
                <w:szCs w:val="16"/>
              </w:rPr>
            </w:pPr>
            <w:r w:rsidRPr="00233542">
              <w:rPr>
                <w:rFonts w:ascii="Calibri" w:hAnsi="Calibri" w:cs="Arial"/>
                <w:i/>
                <w:sz w:val="18"/>
                <w:szCs w:val="16"/>
              </w:rPr>
              <w:t>[Overføres fra budgetskemaet]</w:t>
            </w:r>
          </w:p>
          <w:p w14:paraId="1B48658B" w14:textId="77777777" w:rsidR="005D73B0" w:rsidRPr="006127D3" w:rsidRDefault="005D73B0" w:rsidP="005D73B0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bCs/>
                <w:sz w:val="22"/>
              </w:rPr>
            </w:pPr>
          </w:p>
          <w:p w14:paraId="436C36B9" w14:textId="77777777" w:rsidR="005D73B0" w:rsidRPr="00233542" w:rsidRDefault="005D73B0" w:rsidP="005D73B0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b/>
                <w:sz w:val="22"/>
              </w:rPr>
            </w:pPr>
            <w:r w:rsidRPr="00233542">
              <w:rPr>
                <w:rFonts w:ascii="Calibri" w:hAnsi="Calibri" w:cs="Arial"/>
                <w:b/>
                <w:sz w:val="22"/>
              </w:rPr>
              <w:t>Total:</w:t>
            </w:r>
          </w:p>
          <w:p w14:paraId="297C3E03" w14:textId="77777777" w:rsidR="005D73B0" w:rsidRPr="006127D3" w:rsidRDefault="005D73B0" w:rsidP="005D73B0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bCs/>
                <w:sz w:val="22"/>
              </w:rPr>
            </w:pPr>
          </w:p>
          <w:p w14:paraId="1E63B4A9" w14:textId="77777777" w:rsidR="005D73B0" w:rsidRDefault="005D73B0" w:rsidP="005D73B0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b/>
                <w:sz w:val="22"/>
              </w:rPr>
            </w:pPr>
            <w:r w:rsidRPr="00233542">
              <w:rPr>
                <w:rFonts w:ascii="Calibri" w:hAnsi="Calibri" w:cs="Arial"/>
                <w:b/>
                <w:sz w:val="22"/>
              </w:rPr>
              <w:t>Andel, der søges via MFF:</w:t>
            </w:r>
          </w:p>
          <w:p w14:paraId="72167A61" w14:textId="77777777" w:rsidR="005D73B0" w:rsidRPr="006127D3" w:rsidRDefault="005D73B0" w:rsidP="005D73B0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bCs/>
                <w:sz w:val="22"/>
              </w:rPr>
            </w:pPr>
          </w:p>
          <w:p w14:paraId="6361C3E9" w14:textId="77777777" w:rsidR="005D73B0" w:rsidRPr="00A71D3F" w:rsidRDefault="005D73B0" w:rsidP="005D73B0">
            <w:pPr>
              <w:tabs>
                <w:tab w:val="left" w:pos="454"/>
              </w:tabs>
              <w:rPr>
                <w:rFonts w:ascii="Calibri" w:hAnsi="Calibri" w:cs="Arial"/>
                <w:bCs/>
                <w:sz w:val="22"/>
              </w:rPr>
            </w:pPr>
          </w:p>
        </w:tc>
      </w:tr>
      <w:tr w:rsidR="005D73B0" w:rsidRPr="00233542" w14:paraId="4154D8B0" w14:textId="77777777" w:rsidTr="003E0DFB">
        <w:tc>
          <w:tcPr>
            <w:tcW w:w="9828" w:type="dxa"/>
            <w:tcBorders>
              <w:top w:val="single" w:sz="6" w:space="0" w:color="auto"/>
              <w:bottom w:val="single" w:sz="6" w:space="0" w:color="auto"/>
            </w:tcBorders>
          </w:tcPr>
          <w:p w14:paraId="48A043CC" w14:textId="77777777" w:rsidR="00495BF8" w:rsidRDefault="005D73B0" w:rsidP="005D73B0">
            <w:pPr>
              <w:tabs>
                <w:tab w:val="left" w:pos="454"/>
              </w:tabs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8</w:t>
            </w:r>
            <w:r w:rsidRPr="00233542">
              <w:rPr>
                <w:rFonts w:ascii="Calibri" w:hAnsi="Calibri" w:cs="Arial"/>
                <w:b/>
                <w:sz w:val="22"/>
              </w:rPr>
              <w:t xml:space="preserve">. Budget </w:t>
            </w:r>
          </w:p>
          <w:p w14:paraId="4755D707" w14:textId="77777777" w:rsidR="005D73B0" w:rsidRDefault="005D73B0" w:rsidP="005D73B0">
            <w:pPr>
              <w:tabs>
                <w:tab w:val="left" w:pos="454"/>
              </w:tabs>
              <w:rPr>
                <w:rFonts w:ascii="Calibri" w:hAnsi="Calibri" w:cs="Arial"/>
                <w:i/>
                <w:sz w:val="18"/>
                <w:szCs w:val="16"/>
              </w:rPr>
            </w:pPr>
            <w:r w:rsidRPr="00233542">
              <w:rPr>
                <w:rFonts w:ascii="Calibri" w:hAnsi="Calibri" w:cs="Arial"/>
                <w:i/>
                <w:sz w:val="18"/>
                <w:szCs w:val="16"/>
              </w:rPr>
              <w:t>[</w:t>
            </w:r>
            <w:r>
              <w:rPr>
                <w:rFonts w:ascii="Calibri" w:hAnsi="Calibri" w:cs="Arial"/>
                <w:i/>
                <w:sz w:val="18"/>
                <w:szCs w:val="16"/>
              </w:rPr>
              <w:t>Klik på budgetarket sidst i dokumentet for at få det åbnet i Excel. Når du lukker Excel, så gemmes filen automatisk, og du kan se ændringerne i dit Word-dokument</w:t>
            </w:r>
            <w:r w:rsidRPr="00233542">
              <w:rPr>
                <w:rFonts w:ascii="Calibri" w:hAnsi="Calibri" w:cs="Arial"/>
                <w:i/>
                <w:sz w:val="18"/>
                <w:szCs w:val="16"/>
              </w:rPr>
              <w:t>]</w:t>
            </w:r>
          </w:p>
          <w:p w14:paraId="4327134A" w14:textId="77777777" w:rsidR="005D73B0" w:rsidRPr="006127D3" w:rsidRDefault="005D73B0" w:rsidP="005D73B0">
            <w:pPr>
              <w:tabs>
                <w:tab w:val="left" w:pos="454"/>
              </w:tabs>
              <w:rPr>
                <w:rFonts w:ascii="Calibri" w:hAnsi="Calibri" w:cs="Arial"/>
                <w:iCs/>
                <w:sz w:val="22"/>
                <w:szCs w:val="20"/>
              </w:rPr>
            </w:pPr>
          </w:p>
          <w:p w14:paraId="4D1BDF5D" w14:textId="77777777" w:rsidR="005D73B0" w:rsidRDefault="005D73B0" w:rsidP="005D73B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D73B0" w:rsidRPr="00233542" w14:paraId="38BFCCD9" w14:textId="77777777" w:rsidTr="003E0DFB">
        <w:tc>
          <w:tcPr>
            <w:tcW w:w="9828" w:type="dxa"/>
            <w:tcBorders>
              <w:top w:val="single" w:sz="6" w:space="0" w:color="auto"/>
              <w:bottom w:val="single" w:sz="6" w:space="0" w:color="auto"/>
            </w:tcBorders>
          </w:tcPr>
          <w:p w14:paraId="6F09B2F9" w14:textId="77777777" w:rsidR="005D73B0" w:rsidRPr="00233542" w:rsidRDefault="005D73B0" w:rsidP="005D73B0">
            <w:pPr>
              <w:tabs>
                <w:tab w:val="left" w:pos="454"/>
              </w:tabs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9.</w:t>
            </w:r>
            <w:r w:rsidRPr="00233542">
              <w:rPr>
                <w:rFonts w:ascii="Calibri" w:hAnsi="Calibri" w:cs="Arial"/>
                <w:b/>
                <w:sz w:val="22"/>
              </w:rPr>
              <w:t xml:space="preserve"> Ekstern medfinansiering</w:t>
            </w:r>
          </w:p>
          <w:p w14:paraId="6223EEE5" w14:textId="77777777" w:rsidR="005D73B0" w:rsidRDefault="005D73B0" w:rsidP="005D73B0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i/>
                <w:sz w:val="18"/>
                <w:szCs w:val="16"/>
              </w:rPr>
            </w:pPr>
            <w:r w:rsidRPr="00233542">
              <w:rPr>
                <w:rFonts w:ascii="Calibri" w:hAnsi="Calibri" w:cs="Arial"/>
                <w:i/>
                <w:sz w:val="18"/>
                <w:szCs w:val="16"/>
              </w:rPr>
              <w:t>[Angiv tiltænkt eller bevilget medfinansieringskilde for den resterende finansiering ud</w:t>
            </w:r>
            <w:r>
              <w:rPr>
                <w:rFonts w:ascii="Calibri" w:hAnsi="Calibri" w:cs="Arial"/>
                <w:i/>
                <w:sz w:val="18"/>
                <w:szCs w:val="16"/>
              </w:rPr>
              <w:t xml:space="preserve"> </w:t>
            </w:r>
            <w:r w:rsidRPr="00233542">
              <w:rPr>
                <w:rFonts w:ascii="Calibri" w:hAnsi="Calibri" w:cs="Arial"/>
                <w:i/>
                <w:sz w:val="18"/>
                <w:szCs w:val="16"/>
              </w:rPr>
              <w:t>over MFF. Såfremt der foreligger væsentlig medfinansiering, vedlægges dokumentation]</w:t>
            </w:r>
          </w:p>
          <w:p w14:paraId="1790AB86" w14:textId="77777777" w:rsidR="005D73B0" w:rsidRPr="006127D3" w:rsidRDefault="005D73B0" w:rsidP="005D73B0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bCs/>
                <w:iCs/>
                <w:sz w:val="22"/>
                <w:szCs w:val="20"/>
              </w:rPr>
            </w:pPr>
          </w:p>
          <w:p w14:paraId="2410EF79" w14:textId="77777777" w:rsidR="005D73B0" w:rsidRDefault="005D73B0" w:rsidP="005D73B0">
            <w:pPr>
              <w:tabs>
                <w:tab w:val="left" w:pos="454"/>
              </w:tabs>
              <w:rPr>
                <w:rFonts w:ascii="Calibri" w:hAnsi="Calibri" w:cs="Arial"/>
                <w:b/>
                <w:sz w:val="22"/>
              </w:rPr>
            </w:pPr>
          </w:p>
        </w:tc>
      </w:tr>
    </w:tbl>
    <w:p w14:paraId="31227D25" w14:textId="77777777" w:rsidR="00FF4CB3" w:rsidRDefault="00FF4CB3" w:rsidP="00FF4CB3">
      <w:pPr>
        <w:tabs>
          <w:tab w:val="left" w:pos="1800"/>
        </w:tabs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ab/>
      </w:r>
    </w:p>
    <w:p w14:paraId="1327C5E4" w14:textId="77777777" w:rsidR="00FF4CB3" w:rsidRPr="00FF4CB3" w:rsidRDefault="00FF4CB3" w:rsidP="00FF4CB3">
      <w:pPr>
        <w:tabs>
          <w:tab w:val="left" w:pos="1800"/>
        </w:tabs>
        <w:rPr>
          <w:rFonts w:ascii="Calibri" w:hAnsi="Calibri" w:cs="Arial"/>
          <w:sz w:val="22"/>
        </w:rPr>
        <w:sectPr w:rsidR="00FF4CB3" w:rsidRPr="00FF4CB3" w:rsidSect="00DC596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79" w:right="1134" w:bottom="568" w:left="1134" w:header="708" w:footer="708" w:gutter="0"/>
          <w:cols w:space="708"/>
          <w:docGrid w:linePitch="360"/>
        </w:sectPr>
      </w:pPr>
      <w:r>
        <w:rPr>
          <w:rFonts w:ascii="Calibri" w:hAnsi="Calibri" w:cs="Arial"/>
          <w:sz w:val="22"/>
        </w:rPr>
        <w:tab/>
      </w:r>
    </w:p>
    <w:p w14:paraId="77DF804F" w14:textId="3753CFFD" w:rsidR="00157708" w:rsidRPr="00233542" w:rsidRDefault="00C46FC7" w:rsidP="00DC596A">
      <w:pPr>
        <w:tabs>
          <w:tab w:val="left" w:pos="454"/>
        </w:tabs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object w:dxaOrig="21630" w:dyaOrig="10587" w14:anchorId="544A57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037.9pt;height:480.6pt" o:ole="">
            <v:imagedata r:id="rId14" o:title=""/>
          </v:shape>
          <o:OLEObject Type="Embed" ProgID="Excel.Sheet.12" ShapeID="_x0000_i1031" DrawAspect="Content" ObjectID="_1725960513" r:id="rId15"/>
        </w:object>
      </w:r>
    </w:p>
    <w:sectPr w:rsidR="00157708" w:rsidRPr="00233542" w:rsidSect="00157708">
      <w:headerReference w:type="default" r:id="rId16"/>
      <w:pgSz w:w="16838" w:h="11906" w:orient="landscape"/>
      <w:pgMar w:top="1134" w:right="1079" w:bottom="1134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1814C" w14:textId="77777777" w:rsidR="00AB5E54" w:rsidRDefault="00AB5E54">
      <w:r>
        <w:separator/>
      </w:r>
    </w:p>
  </w:endnote>
  <w:endnote w:type="continuationSeparator" w:id="0">
    <w:p w14:paraId="110C18BE" w14:textId="77777777" w:rsidR="00AB5E54" w:rsidRDefault="00AB5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FC64F" w14:textId="77777777" w:rsidR="00DA31CD" w:rsidRDefault="00DA31C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4748" w14:textId="77777777" w:rsidR="00DA31CD" w:rsidRPr="002A4D4A" w:rsidRDefault="00DA31CD" w:rsidP="002A4D4A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8C0C3" w14:textId="77777777" w:rsidR="00DA31CD" w:rsidRDefault="00DA31C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16C5F" w14:textId="77777777" w:rsidR="00AB5E54" w:rsidRDefault="00AB5E54">
      <w:r>
        <w:separator/>
      </w:r>
    </w:p>
  </w:footnote>
  <w:footnote w:type="continuationSeparator" w:id="0">
    <w:p w14:paraId="132BF209" w14:textId="77777777" w:rsidR="00AB5E54" w:rsidRDefault="00AB5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3CE05" w14:textId="77777777" w:rsidR="00DA31CD" w:rsidRDefault="00DA31C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71DEA" w14:textId="77777777" w:rsidR="00FF4CB3" w:rsidRDefault="008414AE">
    <w:pPr>
      <w:pStyle w:val="Sidehoved"/>
      <w:rPr>
        <w:rFonts w:ascii="Calibri" w:hAnsi="Calibri"/>
        <w:i/>
        <w:sz w:val="18"/>
        <w:szCs w:val="16"/>
      </w:rPr>
    </w:pPr>
    <w:r>
      <w:rPr>
        <w:rFonts w:ascii="Calibri" w:hAnsi="Calibri"/>
        <w:i/>
        <w:sz w:val="18"/>
        <w:szCs w:val="16"/>
      </w:rPr>
      <w:t>MFF, e</w:t>
    </w:r>
    <w:r w:rsidR="00713F35" w:rsidRPr="00233542">
      <w:rPr>
        <w:rFonts w:ascii="Calibri" w:hAnsi="Calibri"/>
        <w:i/>
        <w:sz w:val="18"/>
        <w:szCs w:val="16"/>
      </w:rPr>
      <w:t>fterår/vinter 20</w:t>
    </w:r>
    <w:r w:rsidR="00DA31CD">
      <w:rPr>
        <w:rFonts w:ascii="Calibri" w:hAnsi="Calibri"/>
        <w:i/>
        <w:sz w:val="18"/>
        <w:szCs w:val="16"/>
      </w:rPr>
      <w:t>22</w:t>
    </w:r>
    <w:r w:rsidR="00E61F06">
      <w:rPr>
        <w:rFonts w:ascii="Calibri" w:hAnsi="Calibri"/>
        <w:i/>
        <w:sz w:val="18"/>
        <w:szCs w:val="16"/>
      </w:rPr>
      <w:t>/23</w:t>
    </w:r>
    <w:r w:rsidR="005C446E">
      <w:rPr>
        <w:rFonts w:ascii="Calibri" w:hAnsi="Calibri"/>
        <w:i/>
        <w:sz w:val="18"/>
        <w:szCs w:val="16"/>
      </w:rPr>
      <w:tab/>
    </w:r>
    <w:r w:rsidR="005C446E">
      <w:rPr>
        <w:rFonts w:ascii="Calibri" w:hAnsi="Calibri"/>
        <w:i/>
        <w:sz w:val="18"/>
        <w:szCs w:val="16"/>
      </w:rPr>
      <w:tab/>
      <w:t>ID [udfyldes af MFF]</w:t>
    </w:r>
  </w:p>
  <w:p w14:paraId="4B03890D" w14:textId="77777777" w:rsidR="00713F35" w:rsidRPr="00233542" w:rsidRDefault="005C446E">
    <w:pPr>
      <w:pStyle w:val="Sidehoved"/>
      <w:rPr>
        <w:rFonts w:ascii="Calibri" w:hAnsi="Calibri"/>
        <w:i/>
        <w:sz w:val="18"/>
        <w:szCs w:val="16"/>
      </w:rPr>
    </w:pPr>
    <w:r>
      <w:rPr>
        <w:rFonts w:ascii="Calibri" w:hAnsi="Calibri"/>
        <w:i/>
        <w:sz w:val="18"/>
        <w:szCs w:val="16"/>
      </w:rPr>
      <w:tab/>
    </w:r>
    <w:r>
      <w:rPr>
        <w:rFonts w:ascii="Calibri" w:hAnsi="Calibri"/>
        <w:i/>
        <w:sz w:val="18"/>
        <w:szCs w:val="16"/>
      </w:rPr>
      <w:tab/>
    </w:r>
    <w:r>
      <w:rPr>
        <w:rFonts w:ascii="Calibri" w:hAnsi="Calibri"/>
        <w:i/>
        <w:sz w:val="18"/>
        <w:szCs w:val="16"/>
      </w:rPr>
      <w:tab/>
    </w:r>
    <w:r>
      <w:rPr>
        <w:rFonts w:ascii="Calibri" w:hAnsi="Calibri"/>
        <w:i/>
        <w:sz w:val="18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71425" w14:textId="77777777" w:rsidR="00DA31CD" w:rsidRDefault="00DA31CD">
    <w:pPr>
      <w:pStyle w:val="Sidehove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69879" w14:textId="77777777" w:rsidR="00157708" w:rsidRPr="00233542" w:rsidRDefault="004F37E0">
    <w:pPr>
      <w:pStyle w:val="Sidehoved"/>
      <w:rPr>
        <w:rFonts w:ascii="Calibri" w:hAnsi="Calibri"/>
        <w:i/>
        <w:sz w:val="18"/>
        <w:szCs w:val="16"/>
      </w:rPr>
    </w:pPr>
    <w:r>
      <w:rPr>
        <w:rFonts w:ascii="Calibri" w:hAnsi="Calibri"/>
        <w:i/>
        <w:sz w:val="18"/>
        <w:szCs w:val="16"/>
      </w:rPr>
      <w:t>MFF, e</w:t>
    </w:r>
    <w:r w:rsidRPr="00233542">
      <w:rPr>
        <w:rFonts w:ascii="Calibri" w:hAnsi="Calibri"/>
        <w:i/>
        <w:sz w:val="18"/>
        <w:szCs w:val="16"/>
      </w:rPr>
      <w:t>fterår/vinter 20</w:t>
    </w:r>
    <w:r>
      <w:rPr>
        <w:rFonts w:ascii="Calibri" w:hAnsi="Calibri"/>
        <w:i/>
        <w:sz w:val="18"/>
        <w:szCs w:val="16"/>
      </w:rPr>
      <w:t>22/23</w:t>
    </w:r>
    <w:r w:rsidR="00157708">
      <w:rPr>
        <w:rFonts w:ascii="Calibri" w:hAnsi="Calibri"/>
        <w:i/>
        <w:sz w:val="18"/>
        <w:szCs w:val="16"/>
      </w:rPr>
      <w:tab/>
    </w:r>
    <w:r w:rsidR="00157708">
      <w:rPr>
        <w:rFonts w:ascii="Calibri" w:hAnsi="Calibri"/>
        <w:i/>
        <w:sz w:val="18"/>
        <w:szCs w:val="16"/>
      </w:rPr>
      <w:tab/>
    </w:r>
    <w:r w:rsidR="00157708">
      <w:rPr>
        <w:rFonts w:ascii="Calibri" w:hAnsi="Calibri"/>
        <w:i/>
        <w:sz w:val="18"/>
        <w:szCs w:val="16"/>
      </w:rPr>
      <w:tab/>
    </w:r>
    <w:r w:rsidR="00157708">
      <w:rPr>
        <w:rFonts w:ascii="Calibri" w:hAnsi="Calibri"/>
        <w:i/>
        <w:sz w:val="18"/>
        <w:szCs w:val="16"/>
      </w:rPr>
      <w:tab/>
    </w:r>
    <w:r w:rsidR="00157708">
      <w:rPr>
        <w:rFonts w:ascii="Calibri" w:hAnsi="Calibri"/>
        <w:i/>
        <w:sz w:val="18"/>
        <w:szCs w:val="16"/>
      </w:rPr>
      <w:tab/>
      <w:t>ID [udfyldes af MFF]</w:t>
    </w:r>
    <w:r w:rsidR="00157708">
      <w:rPr>
        <w:rFonts w:ascii="Calibri" w:hAnsi="Calibri"/>
        <w:i/>
        <w:sz w:val="18"/>
        <w:szCs w:val="16"/>
      </w:rPr>
      <w:tab/>
    </w:r>
    <w:r w:rsidR="00157708">
      <w:rPr>
        <w:rFonts w:ascii="Calibri" w:hAnsi="Calibri"/>
        <w:i/>
        <w:sz w:val="18"/>
        <w:szCs w:val="16"/>
      </w:rPr>
      <w:tab/>
    </w:r>
    <w:r w:rsidR="00157708">
      <w:rPr>
        <w:rFonts w:ascii="Calibri" w:hAnsi="Calibri"/>
        <w:i/>
        <w:sz w:val="18"/>
        <w:szCs w:val="16"/>
      </w:rPr>
      <w:tab/>
    </w:r>
    <w:r w:rsidR="00157708">
      <w:rPr>
        <w:rFonts w:ascii="Calibri" w:hAnsi="Calibri"/>
        <w:i/>
        <w:sz w:val="18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0BB3"/>
    <w:multiLevelType w:val="singleLevel"/>
    <w:tmpl w:val="01F46730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581DC2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D87733D"/>
    <w:multiLevelType w:val="singleLevel"/>
    <w:tmpl w:val="8DB61E70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5445BE3"/>
    <w:multiLevelType w:val="multilevel"/>
    <w:tmpl w:val="D826D5B4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4" w15:restartNumberingAfterBreak="0">
    <w:nsid w:val="2BFD4689"/>
    <w:multiLevelType w:val="hybridMultilevel"/>
    <w:tmpl w:val="5A2E20C6"/>
    <w:lvl w:ilvl="0" w:tplc="3004903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D0388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D8AD46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A9020A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EF884B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56AD62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FC27B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7965ED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8FEC11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7876FBC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BA43A9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6B97104"/>
    <w:multiLevelType w:val="hybridMultilevel"/>
    <w:tmpl w:val="C0FC399E"/>
    <w:lvl w:ilvl="0" w:tplc="E1F89D7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C064F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3E29D5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9F2BF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F925A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922D0C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FBE7AF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5895E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8C2BD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40A49C4"/>
    <w:multiLevelType w:val="hybridMultilevel"/>
    <w:tmpl w:val="B3009634"/>
    <w:lvl w:ilvl="0" w:tplc="040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AF0039"/>
    <w:multiLevelType w:val="singleLevel"/>
    <w:tmpl w:val="686E99EA"/>
    <w:lvl w:ilvl="0">
      <w:start w:val="2"/>
      <w:numFmt w:val="lowerLetter"/>
      <w:lvlText w:val="%1."/>
      <w:lvlJc w:val="left"/>
      <w:pPr>
        <w:tabs>
          <w:tab w:val="num" w:pos="6765"/>
        </w:tabs>
        <w:ind w:left="6765" w:hanging="6765"/>
      </w:pPr>
      <w:rPr>
        <w:rFonts w:hint="default"/>
      </w:rPr>
    </w:lvl>
  </w:abstractNum>
  <w:abstractNum w:abstractNumId="10" w15:restartNumberingAfterBreak="0">
    <w:nsid w:val="652F01EE"/>
    <w:multiLevelType w:val="singleLevel"/>
    <w:tmpl w:val="7946FD5A"/>
    <w:lvl w:ilvl="0">
      <w:start w:val="1609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1" w15:restartNumberingAfterBreak="0">
    <w:nsid w:val="76E86614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45037534">
    <w:abstractNumId w:val="11"/>
  </w:num>
  <w:num w:numId="2" w16cid:durableId="359009474">
    <w:abstractNumId w:val="4"/>
  </w:num>
  <w:num w:numId="3" w16cid:durableId="555287874">
    <w:abstractNumId w:val="7"/>
  </w:num>
  <w:num w:numId="4" w16cid:durableId="1910144989">
    <w:abstractNumId w:val="1"/>
  </w:num>
  <w:num w:numId="5" w16cid:durableId="664213540">
    <w:abstractNumId w:val="9"/>
  </w:num>
  <w:num w:numId="6" w16cid:durableId="1326666370">
    <w:abstractNumId w:val="2"/>
  </w:num>
  <w:num w:numId="7" w16cid:durableId="2118326302">
    <w:abstractNumId w:val="0"/>
  </w:num>
  <w:num w:numId="8" w16cid:durableId="1526403817">
    <w:abstractNumId w:val="10"/>
  </w:num>
  <w:num w:numId="9" w16cid:durableId="444545564">
    <w:abstractNumId w:val="5"/>
  </w:num>
  <w:num w:numId="10" w16cid:durableId="302542527">
    <w:abstractNumId w:val="6"/>
  </w:num>
  <w:num w:numId="11" w16cid:durableId="1498886381">
    <w:abstractNumId w:val="3"/>
  </w:num>
  <w:num w:numId="12" w16cid:durableId="5627896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doNotTrackMoves/>
  <w:defaultTabStop w:val="1304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1CF1"/>
    <w:rsid w:val="00014BBF"/>
    <w:rsid w:val="00015E52"/>
    <w:rsid w:val="00040314"/>
    <w:rsid w:val="00047328"/>
    <w:rsid w:val="0005341F"/>
    <w:rsid w:val="00054AB9"/>
    <w:rsid w:val="00065272"/>
    <w:rsid w:val="000772D3"/>
    <w:rsid w:val="00094981"/>
    <w:rsid w:val="00096AD8"/>
    <w:rsid w:val="000974D0"/>
    <w:rsid w:val="000A5B77"/>
    <w:rsid w:val="000A72FF"/>
    <w:rsid w:val="000B2ED8"/>
    <w:rsid w:val="000B61F4"/>
    <w:rsid w:val="000D5CB3"/>
    <w:rsid w:val="000E73BB"/>
    <w:rsid w:val="00103449"/>
    <w:rsid w:val="00105A34"/>
    <w:rsid w:val="0011416C"/>
    <w:rsid w:val="00120260"/>
    <w:rsid w:val="001225E8"/>
    <w:rsid w:val="00132715"/>
    <w:rsid w:val="00136CF7"/>
    <w:rsid w:val="00144139"/>
    <w:rsid w:val="00157708"/>
    <w:rsid w:val="00162B9A"/>
    <w:rsid w:val="0017274B"/>
    <w:rsid w:val="001759A7"/>
    <w:rsid w:val="00176911"/>
    <w:rsid w:val="001825F1"/>
    <w:rsid w:val="00197B05"/>
    <w:rsid w:val="001A0A5A"/>
    <w:rsid w:val="001A5E55"/>
    <w:rsid w:val="001C7292"/>
    <w:rsid w:val="001D4500"/>
    <w:rsid w:val="001D6B42"/>
    <w:rsid w:val="001F66CC"/>
    <w:rsid w:val="00200E1C"/>
    <w:rsid w:val="002016E5"/>
    <w:rsid w:val="00214E0C"/>
    <w:rsid w:val="00221888"/>
    <w:rsid w:val="002243AF"/>
    <w:rsid w:val="00233542"/>
    <w:rsid w:val="00245F8D"/>
    <w:rsid w:val="00247F51"/>
    <w:rsid w:val="002536D7"/>
    <w:rsid w:val="00271268"/>
    <w:rsid w:val="002769D7"/>
    <w:rsid w:val="00276C99"/>
    <w:rsid w:val="0028564B"/>
    <w:rsid w:val="00291AD2"/>
    <w:rsid w:val="00292304"/>
    <w:rsid w:val="002A017E"/>
    <w:rsid w:val="002A4D4A"/>
    <w:rsid w:val="002B1E3E"/>
    <w:rsid w:val="002B2EC4"/>
    <w:rsid w:val="002F522E"/>
    <w:rsid w:val="002F6255"/>
    <w:rsid w:val="00322767"/>
    <w:rsid w:val="00327B55"/>
    <w:rsid w:val="0033037C"/>
    <w:rsid w:val="00330424"/>
    <w:rsid w:val="00334718"/>
    <w:rsid w:val="003419CA"/>
    <w:rsid w:val="003437A2"/>
    <w:rsid w:val="003678CF"/>
    <w:rsid w:val="00371677"/>
    <w:rsid w:val="0037419E"/>
    <w:rsid w:val="00383846"/>
    <w:rsid w:val="003858C9"/>
    <w:rsid w:val="00390DBE"/>
    <w:rsid w:val="003A104E"/>
    <w:rsid w:val="003A3F89"/>
    <w:rsid w:val="003C5F41"/>
    <w:rsid w:val="003E0DFB"/>
    <w:rsid w:val="003F1A8F"/>
    <w:rsid w:val="003F57C5"/>
    <w:rsid w:val="00413B04"/>
    <w:rsid w:val="00414AE3"/>
    <w:rsid w:val="00414F1C"/>
    <w:rsid w:val="00415C4B"/>
    <w:rsid w:val="0041669D"/>
    <w:rsid w:val="00423973"/>
    <w:rsid w:val="00465245"/>
    <w:rsid w:val="00465C38"/>
    <w:rsid w:val="00465E64"/>
    <w:rsid w:val="004709C5"/>
    <w:rsid w:val="0047272A"/>
    <w:rsid w:val="004774BF"/>
    <w:rsid w:val="004911B8"/>
    <w:rsid w:val="00493080"/>
    <w:rsid w:val="00495BF8"/>
    <w:rsid w:val="0049606B"/>
    <w:rsid w:val="004B432B"/>
    <w:rsid w:val="004B69DC"/>
    <w:rsid w:val="004C5989"/>
    <w:rsid w:val="004C6A42"/>
    <w:rsid w:val="004C732D"/>
    <w:rsid w:val="004D194C"/>
    <w:rsid w:val="004E1E37"/>
    <w:rsid w:val="004F1ADE"/>
    <w:rsid w:val="004F37E0"/>
    <w:rsid w:val="004F587A"/>
    <w:rsid w:val="00514F53"/>
    <w:rsid w:val="005160CA"/>
    <w:rsid w:val="005220E7"/>
    <w:rsid w:val="00537730"/>
    <w:rsid w:val="005379CC"/>
    <w:rsid w:val="00581D85"/>
    <w:rsid w:val="00594820"/>
    <w:rsid w:val="005A4B92"/>
    <w:rsid w:val="005C32ED"/>
    <w:rsid w:val="005C42D5"/>
    <w:rsid w:val="005C446E"/>
    <w:rsid w:val="005D73B0"/>
    <w:rsid w:val="005E3B36"/>
    <w:rsid w:val="005F1EFC"/>
    <w:rsid w:val="00601D75"/>
    <w:rsid w:val="00606251"/>
    <w:rsid w:val="00606C8A"/>
    <w:rsid w:val="0062025B"/>
    <w:rsid w:val="00635DD8"/>
    <w:rsid w:val="00677320"/>
    <w:rsid w:val="00686F27"/>
    <w:rsid w:val="00694876"/>
    <w:rsid w:val="006976EA"/>
    <w:rsid w:val="006A6926"/>
    <w:rsid w:val="006B6F0B"/>
    <w:rsid w:val="006B75D4"/>
    <w:rsid w:val="006D3F59"/>
    <w:rsid w:val="006D4EF0"/>
    <w:rsid w:val="006F0E05"/>
    <w:rsid w:val="006F183F"/>
    <w:rsid w:val="00700D37"/>
    <w:rsid w:val="00713F35"/>
    <w:rsid w:val="00714D2B"/>
    <w:rsid w:val="007411BC"/>
    <w:rsid w:val="00753C1C"/>
    <w:rsid w:val="0075711F"/>
    <w:rsid w:val="0077131F"/>
    <w:rsid w:val="00785A58"/>
    <w:rsid w:val="00787FB2"/>
    <w:rsid w:val="007C1A40"/>
    <w:rsid w:val="007D78D5"/>
    <w:rsid w:val="007F2D6D"/>
    <w:rsid w:val="00800EA0"/>
    <w:rsid w:val="0080387A"/>
    <w:rsid w:val="008124CA"/>
    <w:rsid w:val="00813F8A"/>
    <w:rsid w:val="00816494"/>
    <w:rsid w:val="00816699"/>
    <w:rsid w:val="00823C40"/>
    <w:rsid w:val="00830420"/>
    <w:rsid w:val="008414AE"/>
    <w:rsid w:val="008679A2"/>
    <w:rsid w:val="00872D33"/>
    <w:rsid w:val="00887571"/>
    <w:rsid w:val="008A5920"/>
    <w:rsid w:val="008C0446"/>
    <w:rsid w:val="008D59F2"/>
    <w:rsid w:val="008E00FF"/>
    <w:rsid w:val="008E4227"/>
    <w:rsid w:val="00941605"/>
    <w:rsid w:val="00941FE6"/>
    <w:rsid w:val="00943AA1"/>
    <w:rsid w:val="00957D0E"/>
    <w:rsid w:val="0096366C"/>
    <w:rsid w:val="00973744"/>
    <w:rsid w:val="0097533C"/>
    <w:rsid w:val="009762AA"/>
    <w:rsid w:val="009844FA"/>
    <w:rsid w:val="009A09D8"/>
    <w:rsid w:val="009B1D10"/>
    <w:rsid w:val="009E09EB"/>
    <w:rsid w:val="00A11528"/>
    <w:rsid w:val="00A15A23"/>
    <w:rsid w:val="00A447CE"/>
    <w:rsid w:val="00A4613E"/>
    <w:rsid w:val="00A65EBE"/>
    <w:rsid w:val="00A70AE6"/>
    <w:rsid w:val="00A71D3F"/>
    <w:rsid w:val="00A91A66"/>
    <w:rsid w:val="00A94969"/>
    <w:rsid w:val="00AB3ABB"/>
    <w:rsid w:val="00AB5E54"/>
    <w:rsid w:val="00AF3514"/>
    <w:rsid w:val="00B011EB"/>
    <w:rsid w:val="00B045C3"/>
    <w:rsid w:val="00B2036C"/>
    <w:rsid w:val="00B346D0"/>
    <w:rsid w:val="00B4196E"/>
    <w:rsid w:val="00B42D2E"/>
    <w:rsid w:val="00B53A60"/>
    <w:rsid w:val="00B61D6F"/>
    <w:rsid w:val="00B71391"/>
    <w:rsid w:val="00B72E52"/>
    <w:rsid w:val="00B87307"/>
    <w:rsid w:val="00B96CC3"/>
    <w:rsid w:val="00BA0BAF"/>
    <w:rsid w:val="00BA5E54"/>
    <w:rsid w:val="00BA66BE"/>
    <w:rsid w:val="00BB142C"/>
    <w:rsid w:val="00BC3748"/>
    <w:rsid w:val="00BF2B9E"/>
    <w:rsid w:val="00C113E5"/>
    <w:rsid w:val="00C228D6"/>
    <w:rsid w:val="00C46FC7"/>
    <w:rsid w:val="00C52E6E"/>
    <w:rsid w:val="00C539EB"/>
    <w:rsid w:val="00C9419B"/>
    <w:rsid w:val="00CA647C"/>
    <w:rsid w:val="00CC59EC"/>
    <w:rsid w:val="00D0480D"/>
    <w:rsid w:val="00D12547"/>
    <w:rsid w:val="00D13F6F"/>
    <w:rsid w:val="00D15FFA"/>
    <w:rsid w:val="00D2495C"/>
    <w:rsid w:val="00D45978"/>
    <w:rsid w:val="00D622C5"/>
    <w:rsid w:val="00D72A1F"/>
    <w:rsid w:val="00D76ED6"/>
    <w:rsid w:val="00D77D29"/>
    <w:rsid w:val="00D80906"/>
    <w:rsid w:val="00D81427"/>
    <w:rsid w:val="00D81BAD"/>
    <w:rsid w:val="00D84CE0"/>
    <w:rsid w:val="00DA31CD"/>
    <w:rsid w:val="00DA7C0A"/>
    <w:rsid w:val="00DC1BE3"/>
    <w:rsid w:val="00DC42A7"/>
    <w:rsid w:val="00DC596A"/>
    <w:rsid w:val="00DD156C"/>
    <w:rsid w:val="00E07F42"/>
    <w:rsid w:val="00E10B40"/>
    <w:rsid w:val="00E2161D"/>
    <w:rsid w:val="00E516FC"/>
    <w:rsid w:val="00E61F06"/>
    <w:rsid w:val="00E638AD"/>
    <w:rsid w:val="00E652FA"/>
    <w:rsid w:val="00E80864"/>
    <w:rsid w:val="00E906A7"/>
    <w:rsid w:val="00E91989"/>
    <w:rsid w:val="00E92801"/>
    <w:rsid w:val="00E9474A"/>
    <w:rsid w:val="00EA51C2"/>
    <w:rsid w:val="00EB0B7C"/>
    <w:rsid w:val="00EB0BE6"/>
    <w:rsid w:val="00ED098E"/>
    <w:rsid w:val="00ED1CF1"/>
    <w:rsid w:val="00ED6B00"/>
    <w:rsid w:val="00EE730F"/>
    <w:rsid w:val="00EF125E"/>
    <w:rsid w:val="00F131DA"/>
    <w:rsid w:val="00F34487"/>
    <w:rsid w:val="00F363C1"/>
    <w:rsid w:val="00F40429"/>
    <w:rsid w:val="00F42ECE"/>
    <w:rsid w:val="00F56403"/>
    <w:rsid w:val="00F613B3"/>
    <w:rsid w:val="00F65253"/>
    <w:rsid w:val="00F74C8D"/>
    <w:rsid w:val="00F80124"/>
    <w:rsid w:val="00F94F53"/>
    <w:rsid w:val="00F95FA4"/>
    <w:rsid w:val="00FA2D69"/>
    <w:rsid w:val="00FB1DB9"/>
    <w:rsid w:val="00FB6E50"/>
    <w:rsid w:val="00FD319B"/>
    <w:rsid w:val="00FD501B"/>
    <w:rsid w:val="00FE0E35"/>
    <w:rsid w:val="00FE601E"/>
    <w:rsid w:val="00FF3E7C"/>
    <w:rsid w:val="00FF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0FAD296B"/>
  <w15:chartTrackingRefBased/>
  <w15:docId w15:val="{905702E8-9849-4AC8-9EA5-E3602D74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926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6A6926"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6A6926"/>
    <w:pPr>
      <w:keepNext/>
      <w:tabs>
        <w:tab w:val="right" w:pos="8280"/>
      </w:tabs>
      <w:outlineLvl w:val="1"/>
    </w:pPr>
    <w:rPr>
      <w:i/>
    </w:rPr>
  </w:style>
  <w:style w:type="paragraph" w:styleId="Overskrift3">
    <w:name w:val="heading 3"/>
    <w:basedOn w:val="Normal"/>
    <w:next w:val="Normal"/>
    <w:qFormat/>
    <w:rsid w:val="006A6926"/>
    <w:pPr>
      <w:keepNext/>
      <w:jc w:val="both"/>
      <w:outlineLvl w:val="2"/>
    </w:pPr>
    <w:rPr>
      <w:rFonts w:ascii="Arial" w:hAnsi="Arial" w:cs="Arial"/>
      <w:b/>
      <w:bCs/>
      <w:i/>
      <w:sz w:val="22"/>
    </w:rPr>
  </w:style>
  <w:style w:type="paragraph" w:styleId="Overskrift4">
    <w:name w:val="heading 4"/>
    <w:basedOn w:val="Normal"/>
    <w:next w:val="Normal"/>
    <w:qFormat/>
    <w:rsid w:val="006A6926"/>
    <w:pPr>
      <w:keepNext/>
      <w:jc w:val="both"/>
      <w:outlineLvl w:val="3"/>
    </w:pPr>
    <w:rPr>
      <w:rFonts w:ascii="Arial" w:hAnsi="Arial" w:cs="Arial"/>
      <w:b/>
      <w:bCs/>
      <w:iCs/>
      <w:sz w:val="22"/>
    </w:rPr>
  </w:style>
  <w:style w:type="paragraph" w:styleId="Overskrift5">
    <w:name w:val="heading 5"/>
    <w:basedOn w:val="Normal"/>
    <w:next w:val="Normal"/>
    <w:qFormat/>
    <w:rsid w:val="006A6926"/>
    <w:pPr>
      <w:keepNext/>
      <w:jc w:val="center"/>
      <w:outlineLvl w:val="4"/>
    </w:pPr>
    <w:rPr>
      <w:rFonts w:ascii="Arial" w:hAnsi="Arial" w:cs="Arial"/>
      <w:b/>
      <w:bCs/>
      <w:iCs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semiHidden/>
    <w:rsid w:val="006A6926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6A6926"/>
    <w:pPr>
      <w:tabs>
        <w:tab w:val="center" w:pos="4819"/>
        <w:tab w:val="right" w:pos="9638"/>
      </w:tabs>
    </w:pPr>
  </w:style>
  <w:style w:type="paragraph" w:styleId="Titel">
    <w:name w:val="Title"/>
    <w:basedOn w:val="Normal"/>
    <w:qFormat/>
    <w:rsid w:val="006A6926"/>
    <w:pPr>
      <w:jc w:val="center"/>
    </w:pPr>
    <w:rPr>
      <w:b/>
      <w:sz w:val="40"/>
    </w:rPr>
  </w:style>
  <w:style w:type="character" w:styleId="Sidetal">
    <w:name w:val="page number"/>
    <w:basedOn w:val="Standardskrifttypeiafsnit"/>
    <w:semiHidden/>
    <w:rsid w:val="006A6926"/>
  </w:style>
  <w:style w:type="character" w:customStyle="1" w:styleId="SidefodTegn">
    <w:name w:val="Sidefod Tegn"/>
    <w:link w:val="Sidefod"/>
    <w:uiPriority w:val="99"/>
    <w:rsid w:val="00E906A7"/>
    <w:rPr>
      <w:sz w:val="24"/>
      <w:szCs w:val="24"/>
    </w:rPr>
  </w:style>
  <w:style w:type="paragraph" w:styleId="Markeringsbobletekst">
    <w:name w:val="Balloon Text"/>
    <w:basedOn w:val="Normal"/>
    <w:semiHidden/>
    <w:rsid w:val="00823C40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F6525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6525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65253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65253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F65253"/>
    <w:rPr>
      <w:b/>
      <w:bCs/>
    </w:rPr>
  </w:style>
  <w:style w:type="character" w:customStyle="1" w:styleId="SidehovedTegn">
    <w:name w:val="Sidehoved Tegn"/>
    <w:link w:val="Sidehoved"/>
    <w:semiHidden/>
    <w:rsid w:val="004C6A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.xlsx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MO\Skrivebord\Ansoegningsskema_2009_doc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2149F-B968-4AC2-95E2-44B8D4A87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Ansoegningsskema_2009_doc</Template>
  <TotalTime>0</TotalTime>
  <Pages>4</Pages>
  <Words>362</Words>
  <Characters>2207</Characters>
  <Application>Microsoft Office Word</Application>
  <DocSecurity>0</DocSecurity>
  <Lines>46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 om tilskud fra</vt:lpstr>
    </vt:vector>
  </TitlesOfParts>
  <Company>Landbrugsraadet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 om tilskud fra</dc:title>
  <dc:subject/>
  <dc:creator>Pia M. Nissen</dc:creator>
  <cp:keywords/>
  <cp:lastModifiedBy>Grith Mortensen</cp:lastModifiedBy>
  <cp:revision>3</cp:revision>
  <cp:lastPrinted>2021-09-23T11:41:00Z</cp:lastPrinted>
  <dcterms:created xsi:type="dcterms:W3CDTF">2022-09-29T10:40:00Z</dcterms:created>
  <dcterms:modified xsi:type="dcterms:W3CDTF">2022-09-29T10:41:00Z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</Properties>
</file>